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E0" w:rsidRPr="002A1974" w:rsidRDefault="00F41BE0">
      <w:pPr>
        <w:jc w:val="center"/>
        <w:rPr>
          <w:b/>
        </w:rPr>
      </w:pPr>
      <w:r w:rsidRPr="002A1974">
        <w:rPr>
          <w:b/>
        </w:rPr>
        <w:t xml:space="preserve">PROGETTO  FORMATIVO  </w:t>
      </w:r>
    </w:p>
    <w:p w:rsidR="00F41BE0" w:rsidRPr="002A1974" w:rsidRDefault="00F41BE0">
      <w:pPr>
        <w:jc w:val="center"/>
        <w:rPr>
          <w:b/>
          <w:sz w:val="16"/>
        </w:rPr>
      </w:pPr>
    </w:p>
    <w:tbl>
      <w:tblPr>
        <w:tblW w:w="10245" w:type="dxa"/>
        <w:jc w:val="center"/>
        <w:tblInd w:w="287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ook w:val="01E0"/>
      </w:tblPr>
      <w:tblGrid>
        <w:gridCol w:w="5268"/>
        <w:gridCol w:w="41"/>
        <w:gridCol w:w="4936"/>
      </w:tblGrid>
      <w:tr w:rsidR="00F41BE0" w:rsidRPr="002A1974">
        <w:trPr>
          <w:trHeight w:val="340"/>
          <w:jc w:val="center"/>
        </w:trPr>
        <w:tc>
          <w:tcPr>
            <w:tcW w:w="5309" w:type="dxa"/>
            <w:gridSpan w:val="2"/>
          </w:tcPr>
          <w:p w:rsidR="00F41BE0" w:rsidRPr="002A1974" w:rsidRDefault="00F41BE0">
            <w:pPr>
              <w:rPr>
                <w:b/>
                <w:sz w:val="18"/>
                <w:szCs w:val="18"/>
              </w:rPr>
            </w:pPr>
            <w:r w:rsidRPr="002A1974">
              <w:rPr>
                <w:b/>
                <w:sz w:val="18"/>
                <w:szCs w:val="18"/>
              </w:rPr>
              <w:t>Titolo:</w:t>
            </w:r>
          </w:p>
        </w:tc>
        <w:tc>
          <w:tcPr>
            <w:tcW w:w="4936" w:type="dxa"/>
          </w:tcPr>
          <w:p w:rsidR="00F41BE0" w:rsidRPr="002A1974" w:rsidRDefault="00AF56C7" w:rsidP="00AF56C7">
            <w:pPr>
              <w:rPr>
                <w:b/>
                <w:sz w:val="18"/>
                <w:szCs w:val="18"/>
              </w:rPr>
            </w:pPr>
            <w:proofErr w:type="spellStart"/>
            <w:r w:rsidRPr="002A1974">
              <w:rPr>
                <w:b/>
                <w:sz w:val="18"/>
                <w:szCs w:val="18"/>
              </w:rPr>
              <w:t>a.s.</w:t>
            </w:r>
            <w:proofErr w:type="spellEnd"/>
          </w:p>
        </w:tc>
      </w:tr>
      <w:tr w:rsidR="00AF56C7" w:rsidRPr="002A1974" w:rsidTr="00AF56C7">
        <w:trPr>
          <w:trHeight w:val="340"/>
          <w:jc w:val="center"/>
        </w:trPr>
        <w:tc>
          <w:tcPr>
            <w:tcW w:w="5268" w:type="dxa"/>
          </w:tcPr>
          <w:p w:rsidR="00AF56C7" w:rsidRPr="002A1974" w:rsidRDefault="00AF56C7">
            <w:pPr>
              <w:rPr>
                <w:b/>
                <w:sz w:val="18"/>
                <w:szCs w:val="18"/>
              </w:rPr>
            </w:pPr>
            <w:r w:rsidRPr="002A1974">
              <w:rPr>
                <w:b/>
                <w:sz w:val="18"/>
                <w:szCs w:val="18"/>
              </w:rPr>
              <w:t>Insegnante referente:</w:t>
            </w:r>
          </w:p>
          <w:p w:rsidR="00AF56C7" w:rsidRPr="002A1974" w:rsidRDefault="00AF56C7">
            <w:pPr>
              <w:rPr>
                <w:b/>
                <w:sz w:val="18"/>
                <w:szCs w:val="18"/>
              </w:rPr>
            </w:pPr>
          </w:p>
        </w:tc>
        <w:tc>
          <w:tcPr>
            <w:tcW w:w="4977" w:type="dxa"/>
            <w:gridSpan w:val="2"/>
            <w:shd w:val="clear" w:color="auto" w:fill="auto"/>
          </w:tcPr>
          <w:p w:rsidR="00AF56C7" w:rsidRPr="002A1974" w:rsidRDefault="00AF56C7" w:rsidP="00AF56C7">
            <w:pPr>
              <w:rPr>
                <w:b/>
                <w:sz w:val="18"/>
                <w:szCs w:val="18"/>
              </w:rPr>
            </w:pPr>
            <w:r w:rsidRPr="002A1974">
              <w:rPr>
                <w:b/>
                <w:sz w:val="18"/>
                <w:szCs w:val="18"/>
              </w:rPr>
              <w:t>Materia:</w:t>
            </w:r>
          </w:p>
          <w:p w:rsidR="00AF56C7" w:rsidRPr="002A1974" w:rsidRDefault="00AF56C7">
            <w:pPr>
              <w:rPr>
                <w:b/>
                <w:sz w:val="18"/>
                <w:szCs w:val="18"/>
              </w:rPr>
            </w:pPr>
          </w:p>
        </w:tc>
      </w:tr>
      <w:tr w:rsidR="00AF56C7" w:rsidRPr="002A1974" w:rsidTr="00AF56C7">
        <w:trPr>
          <w:trHeight w:val="340"/>
          <w:jc w:val="center"/>
        </w:trPr>
        <w:tc>
          <w:tcPr>
            <w:tcW w:w="5268" w:type="dxa"/>
          </w:tcPr>
          <w:p w:rsidR="00AF56C7" w:rsidRPr="002A1974" w:rsidRDefault="00AF56C7">
            <w:pPr>
              <w:rPr>
                <w:b/>
                <w:sz w:val="18"/>
                <w:szCs w:val="18"/>
              </w:rPr>
            </w:pPr>
            <w:r w:rsidRPr="002A1974">
              <w:rPr>
                <w:b/>
                <w:sz w:val="18"/>
                <w:szCs w:val="18"/>
              </w:rPr>
              <w:t>Altri docenti coinvolti:</w:t>
            </w:r>
          </w:p>
          <w:p w:rsidR="00AF56C7" w:rsidRPr="002A1974" w:rsidRDefault="00AF56C7">
            <w:pPr>
              <w:rPr>
                <w:b/>
                <w:sz w:val="18"/>
                <w:szCs w:val="18"/>
              </w:rPr>
            </w:pPr>
          </w:p>
        </w:tc>
        <w:tc>
          <w:tcPr>
            <w:tcW w:w="4977" w:type="dxa"/>
            <w:gridSpan w:val="2"/>
            <w:shd w:val="clear" w:color="auto" w:fill="auto"/>
          </w:tcPr>
          <w:p w:rsidR="00AF56C7" w:rsidRPr="002A1974" w:rsidRDefault="00AF56C7" w:rsidP="00AF56C7">
            <w:pPr>
              <w:rPr>
                <w:b/>
                <w:sz w:val="18"/>
                <w:szCs w:val="18"/>
              </w:rPr>
            </w:pPr>
            <w:r w:rsidRPr="002A1974">
              <w:rPr>
                <w:b/>
                <w:sz w:val="18"/>
                <w:szCs w:val="18"/>
              </w:rPr>
              <w:t>Plesso:</w:t>
            </w:r>
          </w:p>
          <w:p w:rsidR="00AF56C7" w:rsidRPr="002A1974" w:rsidRDefault="00AF56C7">
            <w:pPr>
              <w:rPr>
                <w:b/>
                <w:sz w:val="18"/>
                <w:szCs w:val="18"/>
              </w:rPr>
            </w:pPr>
          </w:p>
        </w:tc>
      </w:tr>
    </w:tbl>
    <w:p w:rsidR="00F41BE0" w:rsidRPr="002A1974" w:rsidRDefault="00F41BE0">
      <w:pPr>
        <w:rPr>
          <w:b/>
          <w:sz w:val="18"/>
          <w:szCs w:val="1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1"/>
        <w:gridCol w:w="1911"/>
        <w:gridCol w:w="923"/>
        <w:gridCol w:w="923"/>
        <w:gridCol w:w="923"/>
        <w:gridCol w:w="923"/>
        <w:gridCol w:w="923"/>
        <w:gridCol w:w="923"/>
        <w:gridCol w:w="923"/>
        <w:gridCol w:w="923"/>
      </w:tblGrid>
      <w:tr w:rsidR="00F41BE0" w:rsidRPr="002A1974" w:rsidTr="00114071">
        <w:trPr>
          <w:cantSplit/>
          <w:trHeight w:val="3470"/>
          <w:jc w:val="center"/>
        </w:trPr>
        <w:tc>
          <w:tcPr>
            <w:tcW w:w="0" w:type="auto"/>
            <w:tcBorders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F41BE0" w:rsidRPr="002A1974" w:rsidRDefault="00F41BE0" w:rsidP="00355228">
            <w:pPr>
              <w:jc w:val="center"/>
              <w:rPr>
                <w:b/>
                <w:sz w:val="18"/>
                <w:szCs w:val="18"/>
              </w:rPr>
            </w:pPr>
          </w:p>
          <w:p w:rsidR="00F41BE0" w:rsidRPr="002A1974" w:rsidRDefault="00F41BE0" w:rsidP="0035522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A1974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91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F41BE0" w:rsidRPr="002A1974" w:rsidRDefault="00F41BE0" w:rsidP="0035522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b/>
              </w:rPr>
            </w:pPr>
          </w:p>
          <w:p w:rsidR="001A77A7" w:rsidRPr="002A1974" w:rsidRDefault="00F41BE0" w:rsidP="00355228">
            <w:pPr>
              <w:jc w:val="center"/>
              <w:rPr>
                <w:b/>
                <w:lang w:val="en-US"/>
              </w:rPr>
            </w:pPr>
            <w:r w:rsidRPr="002A1974">
              <w:rPr>
                <w:b/>
                <w:lang w:val="en-US"/>
              </w:rPr>
              <w:t>Area</w:t>
            </w:r>
          </w:p>
          <w:p w:rsidR="00F41BE0" w:rsidRPr="002A1974" w:rsidRDefault="00F41BE0" w:rsidP="00355228">
            <w:pPr>
              <w:jc w:val="center"/>
              <w:rPr>
                <w:b/>
                <w:lang w:val="en-US"/>
              </w:rPr>
            </w:pPr>
            <w:r w:rsidRPr="002A1974">
              <w:rPr>
                <w:b/>
                <w:lang w:val="en-US"/>
              </w:rPr>
              <w:t xml:space="preserve"> P.O.F.</w:t>
            </w:r>
          </w:p>
          <w:p w:rsidR="00485791" w:rsidRPr="002A1974" w:rsidRDefault="00485791" w:rsidP="0035522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384" w:type="dxa"/>
            <w:gridSpan w:val="8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F41BE0" w:rsidRPr="002A1974" w:rsidRDefault="00F41BE0">
            <w:pPr>
              <w:rPr>
                <w:sz w:val="18"/>
                <w:szCs w:val="18"/>
                <w:lang w:val="en-US"/>
              </w:rPr>
            </w:pPr>
          </w:p>
          <w:p w:rsidR="009866D4" w:rsidRPr="002A1974" w:rsidRDefault="00355228" w:rsidP="009866D4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  <w:noProof/>
              </w:rPr>
            </w:pPr>
            <w:r w:rsidRPr="002A1974">
              <w:rPr>
                <w:noProof/>
              </w:rPr>
              <w:sym w:font="Wingdings" w:char="F06F"/>
            </w:r>
            <w:r w:rsidRPr="002A1974">
              <w:rPr>
                <w:noProof/>
                <w:sz w:val="18"/>
                <w:szCs w:val="18"/>
              </w:rPr>
              <w:t xml:space="preserve">  </w:t>
            </w:r>
            <w:r w:rsidR="006E52E4" w:rsidRPr="002A1974">
              <w:rPr>
                <w:b/>
                <w:noProof/>
              </w:rPr>
              <w:t>A – Educazione alla Cittadinanza</w:t>
            </w:r>
          </w:p>
          <w:p w:rsidR="006E52E4" w:rsidRPr="002A1974" w:rsidRDefault="006E52E4" w:rsidP="009866D4">
            <w:pPr>
              <w:pStyle w:val="Intestazione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rPr>
                <w:noProof/>
                <w:sz w:val="18"/>
                <w:szCs w:val="18"/>
              </w:rPr>
            </w:pPr>
            <w:r w:rsidRPr="002A1974">
              <w:rPr>
                <w:noProof/>
                <w:sz w:val="18"/>
                <w:szCs w:val="18"/>
              </w:rPr>
              <w:t>Ed. Affettività</w:t>
            </w:r>
            <w:r w:rsidR="009866D4" w:rsidRPr="002A1974">
              <w:rPr>
                <w:noProof/>
                <w:sz w:val="18"/>
                <w:szCs w:val="18"/>
              </w:rPr>
              <w:t xml:space="preserve">                          </w:t>
            </w:r>
            <w:r w:rsidR="009866D4" w:rsidRPr="002A1974">
              <w:rPr>
                <w:noProof/>
                <w:sz w:val="18"/>
                <w:szCs w:val="18"/>
              </w:rPr>
              <w:sym w:font="Wingdings" w:char="F06F"/>
            </w:r>
            <w:r w:rsidR="009866D4" w:rsidRPr="002A1974">
              <w:rPr>
                <w:noProof/>
                <w:sz w:val="18"/>
                <w:szCs w:val="18"/>
              </w:rPr>
              <w:t xml:space="preserve">  Ed.alla salute</w:t>
            </w:r>
          </w:p>
          <w:p w:rsidR="006E52E4" w:rsidRPr="002A1974" w:rsidRDefault="009866D4" w:rsidP="009866D4">
            <w:pPr>
              <w:pStyle w:val="Intestazione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rPr>
                <w:noProof/>
                <w:sz w:val="18"/>
                <w:szCs w:val="18"/>
              </w:rPr>
            </w:pPr>
            <w:r w:rsidRPr="002A1974">
              <w:rPr>
                <w:noProof/>
                <w:sz w:val="18"/>
                <w:szCs w:val="18"/>
              </w:rPr>
              <w:t xml:space="preserve">Ed. all’integrazione                  </w:t>
            </w:r>
            <w:r w:rsidRPr="002A1974">
              <w:rPr>
                <w:noProof/>
                <w:sz w:val="18"/>
                <w:szCs w:val="18"/>
              </w:rPr>
              <w:sym w:font="Wingdings" w:char="F06F"/>
            </w:r>
            <w:r w:rsidRPr="002A1974">
              <w:rPr>
                <w:noProof/>
                <w:sz w:val="18"/>
                <w:szCs w:val="18"/>
              </w:rPr>
              <w:t xml:space="preserve">  Ed. all’ambiente</w:t>
            </w:r>
          </w:p>
          <w:p w:rsidR="009866D4" w:rsidRPr="002A1974" w:rsidRDefault="009866D4" w:rsidP="009866D4">
            <w:pPr>
              <w:pStyle w:val="Intestazione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rPr>
                <w:noProof/>
                <w:sz w:val="18"/>
                <w:szCs w:val="18"/>
              </w:rPr>
            </w:pPr>
            <w:r w:rsidRPr="002A1974">
              <w:rPr>
                <w:noProof/>
                <w:sz w:val="18"/>
                <w:szCs w:val="18"/>
              </w:rPr>
              <w:t xml:space="preserve">Ed. alla legalità                       </w:t>
            </w:r>
            <w:r w:rsidRPr="002A1974">
              <w:rPr>
                <w:noProof/>
                <w:sz w:val="18"/>
                <w:szCs w:val="18"/>
              </w:rPr>
              <w:sym w:font="Wingdings" w:char="F06F"/>
            </w:r>
            <w:r w:rsidRPr="002A1974">
              <w:rPr>
                <w:noProof/>
                <w:sz w:val="18"/>
                <w:szCs w:val="18"/>
              </w:rPr>
              <w:t xml:space="preserve">  Ed. alla comunicazione e alla creatività</w:t>
            </w:r>
          </w:p>
          <w:p w:rsidR="009866D4" w:rsidRPr="002A1974" w:rsidRDefault="009866D4" w:rsidP="009866D4">
            <w:pPr>
              <w:pStyle w:val="Intestazione"/>
              <w:tabs>
                <w:tab w:val="clear" w:pos="4819"/>
                <w:tab w:val="clear" w:pos="9638"/>
              </w:tabs>
              <w:ind w:left="360"/>
              <w:rPr>
                <w:noProof/>
                <w:sz w:val="18"/>
                <w:szCs w:val="18"/>
              </w:rPr>
            </w:pPr>
          </w:p>
          <w:p w:rsidR="009866D4" w:rsidRPr="002A1974" w:rsidRDefault="00355228" w:rsidP="009866D4">
            <w:pPr>
              <w:pStyle w:val="Intestazione"/>
              <w:tabs>
                <w:tab w:val="clear" w:pos="4819"/>
                <w:tab w:val="clear" w:pos="9638"/>
              </w:tabs>
              <w:ind w:left="360" w:hanging="303"/>
              <w:rPr>
                <w:b/>
                <w:noProof/>
              </w:rPr>
            </w:pPr>
            <w:r w:rsidRPr="002A1974">
              <w:rPr>
                <w:noProof/>
              </w:rPr>
              <w:sym w:font="Wingdings" w:char="F06F"/>
            </w:r>
            <w:r w:rsidRPr="002A1974">
              <w:rPr>
                <w:noProof/>
                <w:sz w:val="18"/>
                <w:szCs w:val="18"/>
              </w:rPr>
              <w:t xml:space="preserve">  </w:t>
            </w:r>
            <w:r w:rsidR="009866D4" w:rsidRPr="002A1974">
              <w:rPr>
                <w:b/>
                <w:noProof/>
              </w:rPr>
              <w:t xml:space="preserve">B </w:t>
            </w:r>
            <w:r w:rsidRPr="002A1974">
              <w:rPr>
                <w:b/>
                <w:noProof/>
              </w:rPr>
              <w:t>–</w:t>
            </w:r>
            <w:r w:rsidR="009866D4" w:rsidRPr="002A1974">
              <w:rPr>
                <w:b/>
                <w:noProof/>
              </w:rPr>
              <w:t xml:space="preserve"> </w:t>
            </w:r>
            <w:r w:rsidRPr="002A1974">
              <w:rPr>
                <w:b/>
                <w:noProof/>
              </w:rPr>
              <w:t>Recupero e Potenziamento</w:t>
            </w:r>
          </w:p>
          <w:p w:rsidR="00355228" w:rsidRPr="002A1974" w:rsidRDefault="00355228" w:rsidP="00355228">
            <w:pPr>
              <w:pStyle w:val="Intestazione"/>
              <w:numPr>
                <w:ilvl w:val="0"/>
                <w:numId w:val="12"/>
              </w:numPr>
              <w:tabs>
                <w:tab w:val="clear" w:pos="4819"/>
                <w:tab w:val="clear" w:pos="9638"/>
              </w:tabs>
              <w:rPr>
                <w:noProof/>
                <w:sz w:val="18"/>
                <w:szCs w:val="18"/>
              </w:rPr>
            </w:pPr>
            <w:r w:rsidRPr="002A1974">
              <w:rPr>
                <w:noProof/>
                <w:sz w:val="18"/>
                <w:szCs w:val="18"/>
              </w:rPr>
              <w:t xml:space="preserve">Recupero                               </w:t>
            </w:r>
            <w:r w:rsidRPr="002A1974">
              <w:rPr>
                <w:noProof/>
                <w:sz w:val="18"/>
                <w:szCs w:val="18"/>
              </w:rPr>
              <w:sym w:font="Wingdings" w:char="F06F"/>
            </w:r>
            <w:r w:rsidRPr="002A1974">
              <w:rPr>
                <w:noProof/>
                <w:sz w:val="18"/>
                <w:szCs w:val="18"/>
              </w:rPr>
              <w:t xml:space="preserve">  Potenziamento</w:t>
            </w:r>
          </w:p>
          <w:p w:rsidR="00355228" w:rsidRPr="002A1974" w:rsidRDefault="00355228" w:rsidP="00355228">
            <w:pPr>
              <w:pStyle w:val="Intestazione"/>
              <w:tabs>
                <w:tab w:val="clear" w:pos="4819"/>
                <w:tab w:val="clear" w:pos="9638"/>
              </w:tabs>
              <w:ind w:left="417"/>
              <w:rPr>
                <w:noProof/>
                <w:sz w:val="18"/>
                <w:szCs w:val="18"/>
              </w:rPr>
            </w:pPr>
          </w:p>
          <w:p w:rsidR="00355228" w:rsidRPr="002A1974" w:rsidRDefault="00355228" w:rsidP="00355228">
            <w:pPr>
              <w:pStyle w:val="Intestazione"/>
              <w:numPr>
                <w:ilvl w:val="0"/>
                <w:numId w:val="12"/>
              </w:numPr>
              <w:tabs>
                <w:tab w:val="clear" w:pos="777"/>
                <w:tab w:val="clear" w:pos="4819"/>
                <w:tab w:val="clear" w:pos="9638"/>
                <w:tab w:val="num" w:pos="417"/>
              </w:tabs>
              <w:ind w:hanging="720"/>
              <w:rPr>
                <w:b/>
                <w:noProof/>
              </w:rPr>
            </w:pPr>
            <w:r w:rsidRPr="002A1974">
              <w:rPr>
                <w:b/>
                <w:noProof/>
              </w:rPr>
              <w:t>C – Continuità e dispersione scolastica</w:t>
            </w:r>
          </w:p>
          <w:p w:rsidR="00355228" w:rsidRPr="002A1974" w:rsidRDefault="00355228" w:rsidP="00355228">
            <w:pPr>
              <w:pStyle w:val="Intestazione"/>
              <w:tabs>
                <w:tab w:val="clear" w:pos="4819"/>
                <w:tab w:val="clear" w:pos="9638"/>
              </w:tabs>
              <w:ind w:left="57"/>
              <w:rPr>
                <w:b/>
                <w:noProof/>
              </w:rPr>
            </w:pPr>
          </w:p>
          <w:p w:rsidR="00355228" w:rsidRPr="002A1974" w:rsidRDefault="00355228" w:rsidP="00355228">
            <w:pPr>
              <w:pStyle w:val="Intestazione"/>
              <w:numPr>
                <w:ilvl w:val="0"/>
                <w:numId w:val="12"/>
              </w:numPr>
              <w:tabs>
                <w:tab w:val="clear" w:pos="777"/>
                <w:tab w:val="clear" w:pos="4819"/>
                <w:tab w:val="clear" w:pos="9638"/>
                <w:tab w:val="num" w:pos="417"/>
              </w:tabs>
              <w:ind w:hanging="720"/>
              <w:rPr>
                <w:b/>
                <w:noProof/>
              </w:rPr>
            </w:pPr>
            <w:r w:rsidRPr="002A1974">
              <w:rPr>
                <w:b/>
                <w:noProof/>
              </w:rPr>
              <w:t>D – Orientamento</w:t>
            </w:r>
          </w:p>
          <w:p w:rsidR="00355228" w:rsidRPr="002A1974" w:rsidRDefault="00355228" w:rsidP="00355228">
            <w:pPr>
              <w:pStyle w:val="Intestazione"/>
              <w:tabs>
                <w:tab w:val="clear" w:pos="4819"/>
                <w:tab w:val="clear" w:pos="9638"/>
              </w:tabs>
              <w:ind w:left="57"/>
              <w:rPr>
                <w:b/>
                <w:noProof/>
              </w:rPr>
            </w:pPr>
          </w:p>
        </w:tc>
      </w:tr>
      <w:tr w:rsidR="00A727D2" w:rsidRPr="002A1974" w:rsidTr="00114071">
        <w:trPr>
          <w:cantSplit/>
          <w:trHeight w:val="585"/>
          <w:jc w:val="center"/>
        </w:trPr>
        <w:tc>
          <w:tcPr>
            <w:tcW w:w="0" w:type="auto"/>
            <w:vMerge w:val="restart"/>
            <w:tcBorders>
              <w:left w:val="single" w:sz="4" w:space="0" w:color="003366"/>
              <w:right w:val="single" w:sz="4" w:space="0" w:color="003366"/>
            </w:tcBorders>
            <w:vAlign w:val="center"/>
          </w:tcPr>
          <w:p w:rsidR="00A727D2" w:rsidRPr="002A1974" w:rsidRDefault="00A727D2" w:rsidP="00F55EC1">
            <w:pPr>
              <w:jc w:val="center"/>
              <w:rPr>
                <w:b/>
                <w:sz w:val="18"/>
                <w:szCs w:val="18"/>
              </w:rPr>
            </w:pPr>
            <w:r w:rsidRPr="002A197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295" w:type="dxa"/>
            <w:gridSpan w:val="9"/>
            <w:tcBorders>
              <w:top w:val="single" w:sz="4" w:space="0" w:color="003366"/>
              <w:left w:val="single" w:sz="4" w:space="0" w:color="003366"/>
              <w:right w:val="single" w:sz="4" w:space="0" w:color="003366"/>
            </w:tcBorders>
            <w:shd w:val="clear" w:color="auto" w:fill="auto"/>
          </w:tcPr>
          <w:p w:rsidR="00A727D2" w:rsidRPr="00A727D2" w:rsidRDefault="00A727D2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</w:rPr>
            </w:pPr>
            <w:r w:rsidRPr="00A727D2">
              <w:rPr>
                <w:b/>
              </w:rPr>
              <w:t>FINALITÀ:</w:t>
            </w:r>
          </w:p>
          <w:p w:rsidR="00A727D2" w:rsidRPr="00A727D2" w:rsidRDefault="00A727D2">
            <w:pPr>
              <w:rPr>
                <w:b/>
              </w:rPr>
            </w:pPr>
          </w:p>
        </w:tc>
      </w:tr>
      <w:tr w:rsidR="00A727D2" w:rsidRPr="002A1974" w:rsidTr="00114071">
        <w:trPr>
          <w:cantSplit/>
          <w:trHeight w:val="585"/>
          <w:jc w:val="center"/>
        </w:trPr>
        <w:tc>
          <w:tcPr>
            <w:tcW w:w="0" w:type="auto"/>
            <w:vMerge/>
            <w:tcBorders>
              <w:left w:val="single" w:sz="4" w:space="0" w:color="003366"/>
              <w:right w:val="single" w:sz="4" w:space="0" w:color="003366"/>
            </w:tcBorders>
          </w:tcPr>
          <w:p w:rsidR="00A727D2" w:rsidRPr="002A1974" w:rsidRDefault="00A727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95" w:type="dxa"/>
            <w:gridSpan w:val="9"/>
            <w:tcBorders>
              <w:left w:val="single" w:sz="4" w:space="0" w:color="003366"/>
              <w:right w:val="single" w:sz="4" w:space="0" w:color="003366"/>
            </w:tcBorders>
            <w:shd w:val="clear" w:color="auto" w:fill="auto"/>
          </w:tcPr>
          <w:p w:rsidR="00A727D2" w:rsidRPr="00A727D2" w:rsidRDefault="00A727D2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</w:rPr>
            </w:pPr>
            <w:r w:rsidRPr="00A727D2">
              <w:rPr>
                <w:b/>
              </w:rPr>
              <w:t xml:space="preserve">OBIETTIVI </w:t>
            </w:r>
            <w:proofErr w:type="spellStart"/>
            <w:r w:rsidRPr="00A727D2">
              <w:rPr>
                <w:b/>
              </w:rPr>
              <w:t>MISURABILI</w:t>
            </w:r>
            <w:r w:rsidRPr="00A727D2">
              <w:rPr>
                <w:b/>
                <w:vertAlign w:val="superscript"/>
              </w:rPr>
              <w:t>*</w:t>
            </w:r>
            <w:proofErr w:type="spellEnd"/>
            <w:r w:rsidRPr="00A727D2">
              <w:rPr>
                <w:b/>
              </w:rPr>
              <w:t>:</w:t>
            </w:r>
          </w:p>
        </w:tc>
      </w:tr>
      <w:tr w:rsidR="00A727D2" w:rsidRPr="002A1974" w:rsidTr="00114071">
        <w:trPr>
          <w:cantSplit/>
          <w:trHeight w:val="585"/>
          <w:jc w:val="center"/>
        </w:trPr>
        <w:tc>
          <w:tcPr>
            <w:tcW w:w="0" w:type="auto"/>
            <w:vMerge/>
            <w:tcBorders>
              <w:left w:val="single" w:sz="4" w:space="0" w:color="003366"/>
              <w:right w:val="single" w:sz="4" w:space="0" w:color="003366"/>
            </w:tcBorders>
          </w:tcPr>
          <w:p w:rsidR="00A727D2" w:rsidRPr="002A1974" w:rsidRDefault="00A727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95" w:type="dxa"/>
            <w:gridSpan w:val="9"/>
            <w:tcBorders>
              <w:left w:val="single" w:sz="4" w:space="0" w:color="003366"/>
              <w:right w:val="single" w:sz="4" w:space="0" w:color="003366"/>
            </w:tcBorders>
            <w:shd w:val="clear" w:color="auto" w:fill="auto"/>
          </w:tcPr>
          <w:p w:rsidR="00A727D2" w:rsidRPr="00A727D2" w:rsidRDefault="00A727D2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</w:rPr>
            </w:pPr>
            <w:r w:rsidRPr="00A727D2">
              <w:rPr>
                <w:b/>
              </w:rPr>
              <w:t>METODOLOGIA:</w:t>
            </w:r>
          </w:p>
        </w:tc>
      </w:tr>
      <w:tr w:rsidR="00A727D2" w:rsidRPr="002A1974" w:rsidTr="00114071">
        <w:trPr>
          <w:cantSplit/>
          <w:trHeight w:val="585"/>
          <w:jc w:val="center"/>
        </w:trPr>
        <w:tc>
          <w:tcPr>
            <w:tcW w:w="0" w:type="auto"/>
            <w:vMerge/>
            <w:tcBorders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A727D2" w:rsidRPr="002A1974" w:rsidRDefault="00A727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95" w:type="dxa"/>
            <w:gridSpan w:val="9"/>
            <w:tcBorders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</w:tcPr>
          <w:p w:rsidR="00A727D2" w:rsidRPr="00A727D2" w:rsidRDefault="00A727D2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</w:rPr>
            </w:pPr>
            <w:r w:rsidRPr="00A727D2">
              <w:rPr>
                <w:b/>
              </w:rPr>
              <w:t>TEMATICHE:</w:t>
            </w:r>
          </w:p>
        </w:tc>
      </w:tr>
      <w:tr w:rsidR="00F41BE0" w:rsidRPr="002A1974" w:rsidTr="00114071">
        <w:trPr>
          <w:cantSplit/>
          <w:trHeight w:val="1373"/>
          <w:jc w:val="center"/>
        </w:trPr>
        <w:tc>
          <w:tcPr>
            <w:tcW w:w="0" w:type="auto"/>
            <w:vMerge w:val="restart"/>
            <w:tcBorders>
              <w:top w:val="single" w:sz="4" w:space="0" w:color="003366"/>
              <w:left w:val="single" w:sz="4" w:space="0" w:color="003366"/>
              <w:right w:val="single" w:sz="4" w:space="0" w:color="003366"/>
            </w:tcBorders>
            <w:vAlign w:val="center"/>
          </w:tcPr>
          <w:p w:rsidR="00F41BE0" w:rsidRPr="002A1974" w:rsidRDefault="00F55EC1">
            <w:pPr>
              <w:jc w:val="center"/>
              <w:rPr>
                <w:b/>
                <w:sz w:val="18"/>
                <w:szCs w:val="18"/>
              </w:rPr>
            </w:pPr>
            <w:r w:rsidRPr="002A197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11" w:type="dxa"/>
            <w:vMerge w:val="restart"/>
            <w:tcBorders>
              <w:top w:val="single" w:sz="4" w:space="0" w:color="003366"/>
              <w:left w:val="single" w:sz="4" w:space="0" w:color="003366"/>
              <w:right w:val="single" w:sz="4" w:space="0" w:color="003366"/>
            </w:tcBorders>
            <w:vAlign w:val="center"/>
          </w:tcPr>
          <w:p w:rsidR="00F55EC1" w:rsidRPr="002A1974" w:rsidRDefault="00F55EC1" w:rsidP="00F55EC1">
            <w:pPr>
              <w:jc w:val="center"/>
              <w:rPr>
                <w:b/>
                <w:sz w:val="17"/>
                <w:szCs w:val="18"/>
              </w:rPr>
            </w:pPr>
          </w:p>
          <w:p w:rsidR="00F55EC1" w:rsidRPr="002A1974" w:rsidRDefault="00F55EC1" w:rsidP="00F55EC1">
            <w:pPr>
              <w:jc w:val="center"/>
              <w:rPr>
                <w:b/>
                <w:sz w:val="17"/>
                <w:szCs w:val="18"/>
              </w:rPr>
            </w:pPr>
          </w:p>
          <w:p w:rsidR="00F55EC1" w:rsidRPr="002A1974" w:rsidRDefault="00F55EC1" w:rsidP="00F55EC1">
            <w:pPr>
              <w:jc w:val="center"/>
              <w:rPr>
                <w:b/>
                <w:sz w:val="17"/>
                <w:szCs w:val="18"/>
              </w:rPr>
            </w:pPr>
          </w:p>
          <w:p w:rsidR="00F55EC1" w:rsidRPr="002A1974" w:rsidRDefault="00F55EC1" w:rsidP="00F55EC1">
            <w:pPr>
              <w:jc w:val="center"/>
              <w:rPr>
                <w:b/>
                <w:sz w:val="17"/>
                <w:szCs w:val="18"/>
              </w:rPr>
            </w:pPr>
          </w:p>
          <w:p w:rsidR="00F41BE0" w:rsidRPr="002A1974" w:rsidRDefault="00F41BE0" w:rsidP="00F55EC1">
            <w:pPr>
              <w:jc w:val="center"/>
              <w:rPr>
                <w:b/>
                <w:sz w:val="17"/>
                <w:szCs w:val="18"/>
              </w:rPr>
            </w:pPr>
            <w:r w:rsidRPr="002A1974">
              <w:rPr>
                <w:b/>
                <w:sz w:val="17"/>
                <w:szCs w:val="18"/>
              </w:rPr>
              <w:t>Tempistica</w:t>
            </w:r>
          </w:p>
          <w:p w:rsidR="00F55EC1" w:rsidRPr="002A1974" w:rsidRDefault="00F55EC1" w:rsidP="00F55EC1">
            <w:pPr>
              <w:jc w:val="center"/>
              <w:rPr>
                <w:b/>
                <w:sz w:val="18"/>
                <w:szCs w:val="18"/>
              </w:rPr>
            </w:pPr>
          </w:p>
          <w:p w:rsidR="00F41BE0" w:rsidRPr="002A1974" w:rsidRDefault="00F41BE0" w:rsidP="00F55EC1">
            <w:pPr>
              <w:jc w:val="center"/>
              <w:rPr>
                <w:b/>
                <w:sz w:val="18"/>
                <w:szCs w:val="18"/>
              </w:rPr>
            </w:pPr>
          </w:p>
          <w:p w:rsidR="00F41BE0" w:rsidRPr="002A1974" w:rsidRDefault="00F41BE0" w:rsidP="00F55EC1">
            <w:pPr>
              <w:jc w:val="center"/>
              <w:rPr>
                <w:b/>
                <w:sz w:val="18"/>
                <w:szCs w:val="18"/>
              </w:rPr>
            </w:pPr>
          </w:p>
          <w:p w:rsidR="00F41BE0" w:rsidRPr="002A1974" w:rsidRDefault="00F41BE0" w:rsidP="00F55E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textDirection w:val="btLr"/>
          </w:tcPr>
          <w:p w:rsidR="00F41BE0" w:rsidRPr="002A1974" w:rsidRDefault="00F41BE0">
            <w:pPr>
              <w:ind w:left="113" w:right="113"/>
              <w:rPr>
                <w:sz w:val="18"/>
                <w:szCs w:val="18"/>
              </w:rPr>
            </w:pPr>
            <w:r w:rsidRPr="002A1974">
              <w:rPr>
                <w:sz w:val="18"/>
                <w:szCs w:val="18"/>
              </w:rPr>
              <w:t>OTTOBRE</w:t>
            </w:r>
          </w:p>
        </w:tc>
        <w:tc>
          <w:tcPr>
            <w:tcW w:w="92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textDirection w:val="btLr"/>
          </w:tcPr>
          <w:p w:rsidR="00F41BE0" w:rsidRPr="002A1974" w:rsidRDefault="00F41BE0">
            <w:pPr>
              <w:ind w:left="113" w:right="113"/>
              <w:rPr>
                <w:sz w:val="18"/>
                <w:szCs w:val="18"/>
              </w:rPr>
            </w:pPr>
            <w:r w:rsidRPr="002A1974">
              <w:rPr>
                <w:sz w:val="18"/>
                <w:szCs w:val="18"/>
              </w:rPr>
              <w:t>NOVEMBRE</w:t>
            </w:r>
          </w:p>
        </w:tc>
        <w:tc>
          <w:tcPr>
            <w:tcW w:w="92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textDirection w:val="btLr"/>
          </w:tcPr>
          <w:p w:rsidR="00F41BE0" w:rsidRPr="002A1974" w:rsidRDefault="00F41BE0">
            <w:pPr>
              <w:ind w:left="113" w:right="113"/>
              <w:rPr>
                <w:sz w:val="18"/>
                <w:szCs w:val="18"/>
              </w:rPr>
            </w:pPr>
            <w:r w:rsidRPr="002A1974">
              <w:rPr>
                <w:sz w:val="18"/>
                <w:szCs w:val="18"/>
              </w:rPr>
              <w:t>DICEMBRE</w:t>
            </w:r>
          </w:p>
        </w:tc>
        <w:tc>
          <w:tcPr>
            <w:tcW w:w="92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textDirection w:val="btLr"/>
          </w:tcPr>
          <w:p w:rsidR="00F41BE0" w:rsidRPr="002A1974" w:rsidRDefault="00F41BE0">
            <w:pPr>
              <w:ind w:left="113" w:right="113"/>
              <w:rPr>
                <w:sz w:val="18"/>
                <w:szCs w:val="18"/>
              </w:rPr>
            </w:pPr>
            <w:r w:rsidRPr="002A1974">
              <w:rPr>
                <w:sz w:val="18"/>
                <w:szCs w:val="18"/>
              </w:rPr>
              <w:t>GENNAIO</w:t>
            </w:r>
          </w:p>
        </w:tc>
        <w:tc>
          <w:tcPr>
            <w:tcW w:w="92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textDirection w:val="btLr"/>
          </w:tcPr>
          <w:p w:rsidR="00F41BE0" w:rsidRPr="002A1974" w:rsidRDefault="00F41BE0">
            <w:pPr>
              <w:ind w:left="113" w:right="113"/>
              <w:rPr>
                <w:sz w:val="18"/>
                <w:szCs w:val="18"/>
              </w:rPr>
            </w:pPr>
            <w:r w:rsidRPr="002A1974">
              <w:rPr>
                <w:sz w:val="18"/>
                <w:szCs w:val="18"/>
              </w:rPr>
              <w:t>FEBBRAIO</w:t>
            </w:r>
          </w:p>
        </w:tc>
        <w:tc>
          <w:tcPr>
            <w:tcW w:w="92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textDirection w:val="btLr"/>
          </w:tcPr>
          <w:p w:rsidR="00F41BE0" w:rsidRPr="002A1974" w:rsidRDefault="00F41BE0">
            <w:pPr>
              <w:ind w:left="113" w:right="113"/>
              <w:rPr>
                <w:sz w:val="18"/>
                <w:szCs w:val="18"/>
              </w:rPr>
            </w:pPr>
            <w:r w:rsidRPr="002A1974">
              <w:rPr>
                <w:sz w:val="18"/>
                <w:szCs w:val="18"/>
              </w:rPr>
              <w:t>MARZO</w:t>
            </w:r>
          </w:p>
        </w:tc>
        <w:tc>
          <w:tcPr>
            <w:tcW w:w="92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textDirection w:val="btLr"/>
          </w:tcPr>
          <w:p w:rsidR="00F41BE0" w:rsidRPr="002A1974" w:rsidRDefault="00F41BE0">
            <w:pPr>
              <w:ind w:left="113" w:right="113"/>
              <w:rPr>
                <w:sz w:val="18"/>
                <w:szCs w:val="18"/>
              </w:rPr>
            </w:pPr>
            <w:r w:rsidRPr="002A1974">
              <w:rPr>
                <w:sz w:val="18"/>
                <w:szCs w:val="18"/>
              </w:rPr>
              <w:t>APRILE</w:t>
            </w:r>
          </w:p>
        </w:tc>
        <w:tc>
          <w:tcPr>
            <w:tcW w:w="92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textDirection w:val="btLr"/>
          </w:tcPr>
          <w:p w:rsidR="00F41BE0" w:rsidRPr="002A1974" w:rsidRDefault="00F41BE0">
            <w:pPr>
              <w:ind w:left="113" w:right="113"/>
              <w:rPr>
                <w:sz w:val="18"/>
                <w:szCs w:val="18"/>
              </w:rPr>
            </w:pPr>
            <w:r w:rsidRPr="002A1974">
              <w:rPr>
                <w:sz w:val="18"/>
                <w:szCs w:val="18"/>
              </w:rPr>
              <w:t>MAGGIO/ GIUGNO</w:t>
            </w:r>
          </w:p>
        </w:tc>
      </w:tr>
      <w:tr w:rsidR="00F41BE0" w:rsidRPr="002A1974" w:rsidTr="00114071">
        <w:trPr>
          <w:cantSplit/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003366"/>
              <w:right w:val="single" w:sz="4" w:space="0" w:color="003366"/>
            </w:tcBorders>
            <w:vAlign w:val="center"/>
          </w:tcPr>
          <w:p w:rsidR="00F41BE0" w:rsidRPr="002A1974" w:rsidRDefault="00F41B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003366"/>
              <w:right w:val="single" w:sz="4" w:space="0" w:color="003366"/>
            </w:tcBorders>
          </w:tcPr>
          <w:p w:rsidR="00F41BE0" w:rsidRPr="002A1974" w:rsidRDefault="00F41BE0">
            <w:pPr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F41BE0" w:rsidRPr="002A1974" w:rsidRDefault="00F41BE0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F41BE0" w:rsidRPr="002A1974" w:rsidRDefault="00F41BE0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F41BE0" w:rsidRPr="002A1974" w:rsidRDefault="00F41BE0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F41BE0" w:rsidRPr="002A1974" w:rsidRDefault="00F41BE0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F41BE0" w:rsidRPr="002A1974" w:rsidRDefault="00F41BE0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F41BE0" w:rsidRPr="002A1974" w:rsidRDefault="00F41BE0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F41BE0" w:rsidRPr="002A1974" w:rsidRDefault="00F41BE0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F41BE0" w:rsidRPr="002A1974" w:rsidRDefault="00F41BE0">
            <w:pPr>
              <w:rPr>
                <w:sz w:val="18"/>
                <w:szCs w:val="18"/>
              </w:rPr>
            </w:pPr>
          </w:p>
        </w:tc>
      </w:tr>
      <w:tr w:rsidR="00F41BE0" w:rsidRPr="002A1974" w:rsidTr="00114071">
        <w:trPr>
          <w:cantSplit/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003366"/>
              <w:right w:val="single" w:sz="4" w:space="0" w:color="003366"/>
            </w:tcBorders>
            <w:vAlign w:val="center"/>
          </w:tcPr>
          <w:p w:rsidR="00F41BE0" w:rsidRPr="002A1974" w:rsidRDefault="00F41B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003366"/>
              <w:right w:val="single" w:sz="4" w:space="0" w:color="003366"/>
            </w:tcBorders>
          </w:tcPr>
          <w:p w:rsidR="00F41BE0" w:rsidRPr="002A1974" w:rsidRDefault="00F41BE0">
            <w:pPr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F41BE0" w:rsidRPr="002A1974" w:rsidRDefault="00F41BE0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F41BE0" w:rsidRPr="002A1974" w:rsidRDefault="00F41BE0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F41BE0" w:rsidRPr="002A1974" w:rsidRDefault="00F41BE0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F41BE0" w:rsidRPr="002A1974" w:rsidRDefault="00F41BE0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F41BE0" w:rsidRPr="002A1974" w:rsidRDefault="00F41BE0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F41BE0" w:rsidRPr="002A1974" w:rsidRDefault="00F41BE0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F41BE0" w:rsidRPr="002A1974" w:rsidRDefault="00F41BE0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F41BE0" w:rsidRPr="002A1974" w:rsidRDefault="00F41BE0">
            <w:pPr>
              <w:rPr>
                <w:sz w:val="18"/>
                <w:szCs w:val="18"/>
              </w:rPr>
            </w:pPr>
          </w:p>
        </w:tc>
      </w:tr>
      <w:tr w:rsidR="00F41BE0" w:rsidRPr="002A1974" w:rsidTr="00114071">
        <w:trPr>
          <w:cantSplit/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003366"/>
              <w:right w:val="single" w:sz="4" w:space="0" w:color="003366"/>
            </w:tcBorders>
            <w:vAlign w:val="center"/>
          </w:tcPr>
          <w:p w:rsidR="00F41BE0" w:rsidRPr="002A1974" w:rsidRDefault="00F41B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F41BE0" w:rsidRPr="002A1974" w:rsidRDefault="00F41BE0">
            <w:pPr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F41BE0" w:rsidRPr="002A1974" w:rsidRDefault="00F41BE0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F41BE0" w:rsidRPr="002A1974" w:rsidRDefault="00F41BE0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F41BE0" w:rsidRPr="002A1974" w:rsidRDefault="00F41BE0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F41BE0" w:rsidRPr="002A1974" w:rsidRDefault="00F41BE0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F41BE0" w:rsidRPr="002A1974" w:rsidRDefault="00F41BE0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F41BE0" w:rsidRPr="002A1974" w:rsidRDefault="00F41BE0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F41BE0" w:rsidRPr="002A1974" w:rsidRDefault="00F41BE0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F41BE0" w:rsidRPr="002A1974" w:rsidRDefault="00F41BE0">
            <w:pPr>
              <w:rPr>
                <w:sz w:val="18"/>
                <w:szCs w:val="18"/>
              </w:rPr>
            </w:pPr>
          </w:p>
        </w:tc>
      </w:tr>
      <w:tr w:rsidR="00F55EC1" w:rsidRPr="002A1974" w:rsidTr="00114071">
        <w:trPr>
          <w:gridAfter w:val="9"/>
          <w:wAfter w:w="9295" w:type="dxa"/>
          <w:cantSplit/>
          <w:trHeight w:val="219"/>
          <w:jc w:val="center"/>
        </w:trPr>
        <w:tc>
          <w:tcPr>
            <w:tcW w:w="0" w:type="auto"/>
            <w:vMerge w:val="restart"/>
            <w:tcBorders>
              <w:top w:val="single" w:sz="4" w:space="0" w:color="003366"/>
              <w:left w:val="single" w:sz="4" w:space="0" w:color="003366"/>
              <w:right w:val="single" w:sz="4" w:space="0" w:color="003366"/>
            </w:tcBorders>
            <w:vAlign w:val="center"/>
          </w:tcPr>
          <w:p w:rsidR="00F55EC1" w:rsidRPr="002A1974" w:rsidRDefault="00F55EC1">
            <w:pPr>
              <w:jc w:val="center"/>
              <w:rPr>
                <w:b/>
                <w:sz w:val="18"/>
                <w:szCs w:val="18"/>
              </w:rPr>
            </w:pPr>
            <w:r w:rsidRPr="002A1974">
              <w:rPr>
                <w:b/>
                <w:sz w:val="18"/>
                <w:szCs w:val="18"/>
              </w:rPr>
              <w:t>4</w:t>
            </w:r>
          </w:p>
        </w:tc>
      </w:tr>
      <w:tr w:rsidR="00F55EC1" w:rsidRPr="002A1974" w:rsidTr="00114071">
        <w:trPr>
          <w:cantSplit/>
          <w:trHeight w:val="340"/>
          <w:jc w:val="center"/>
        </w:trPr>
        <w:tc>
          <w:tcPr>
            <w:tcW w:w="0" w:type="auto"/>
            <w:vMerge/>
            <w:tcBorders>
              <w:left w:val="single" w:sz="4" w:space="0" w:color="003366"/>
              <w:right w:val="single" w:sz="4" w:space="0" w:color="003366"/>
            </w:tcBorders>
          </w:tcPr>
          <w:p w:rsidR="00F55EC1" w:rsidRPr="002A1974" w:rsidRDefault="00F55E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003366"/>
              <w:left w:val="single" w:sz="4" w:space="0" w:color="003366"/>
              <w:right w:val="single" w:sz="4" w:space="0" w:color="003366"/>
            </w:tcBorders>
            <w:vAlign w:val="center"/>
          </w:tcPr>
          <w:p w:rsidR="00F55EC1" w:rsidRPr="002A1974" w:rsidRDefault="00F55EC1" w:rsidP="00F55EC1">
            <w:pPr>
              <w:jc w:val="center"/>
              <w:rPr>
                <w:b/>
                <w:sz w:val="18"/>
                <w:szCs w:val="18"/>
              </w:rPr>
            </w:pPr>
            <w:r w:rsidRPr="002A1974">
              <w:rPr>
                <w:b/>
                <w:sz w:val="18"/>
                <w:szCs w:val="18"/>
              </w:rPr>
              <w:t>personale interno</w:t>
            </w:r>
          </w:p>
          <w:p w:rsidR="00F55EC1" w:rsidRPr="002A1974" w:rsidRDefault="00F55EC1" w:rsidP="00F55E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auto"/>
            </w:tcBorders>
          </w:tcPr>
          <w:p w:rsidR="00F55EC1" w:rsidRPr="002A1974" w:rsidRDefault="00F55EC1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003366"/>
              <w:left w:val="single" w:sz="4" w:space="0" w:color="auto"/>
              <w:right w:val="single" w:sz="4" w:space="0" w:color="003366"/>
            </w:tcBorders>
            <w:shd w:val="clear" w:color="auto" w:fill="auto"/>
          </w:tcPr>
          <w:p w:rsidR="00F55EC1" w:rsidRPr="002A1974" w:rsidRDefault="00F55EC1" w:rsidP="00F55EC1">
            <w:pPr>
              <w:rPr>
                <w:sz w:val="18"/>
                <w:szCs w:val="18"/>
              </w:rPr>
            </w:pPr>
            <w:r w:rsidRPr="002A1974">
              <w:rPr>
                <w:sz w:val="18"/>
                <w:szCs w:val="18"/>
              </w:rPr>
              <w:t>ore aggiuntive</w:t>
            </w:r>
          </w:p>
        </w:tc>
        <w:tc>
          <w:tcPr>
            <w:tcW w:w="2769" w:type="dxa"/>
            <w:gridSpan w:val="3"/>
            <w:tcBorders>
              <w:top w:val="single" w:sz="4" w:space="0" w:color="003366"/>
              <w:left w:val="single" w:sz="4" w:space="0" w:color="auto"/>
              <w:right w:val="single" w:sz="4" w:space="0" w:color="003366"/>
            </w:tcBorders>
            <w:shd w:val="clear" w:color="auto" w:fill="auto"/>
          </w:tcPr>
          <w:p w:rsidR="00F55EC1" w:rsidRPr="002A1974" w:rsidRDefault="00F55EC1" w:rsidP="00F55EC1">
            <w:pPr>
              <w:rPr>
                <w:sz w:val="18"/>
                <w:szCs w:val="18"/>
              </w:rPr>
            </w:pPr>
            <w:r w:rsidRPr="002A1974">
              <w:rPr>
                <w:sz w:val="18"/>
                <w:szCs w:val="18"/>
              </w:rPr>
              <w:t>ore funzionali</w:t>
            </w:r>
          </w:p>
          <w:p w:rsidR="00F55EC1" w:rsidRPr="002A1974" w:rsidRDefault="00F55EC1">
            <w:pPr>
              <w:rPr>
                <w:sz w:val="18"/>
                <w:szCs w:val="18"/>
              </w:rPr>
            </w:pPr>
          </w:p>
        </w:tc>
      </w:tr>
      <w:tr w:rsidR="00F55EC1" w:rsidRPr="002A1974" w:rsidTr="00114071">
        <w:trPr>
          <w:cantSplit/>
          <w:trHeight w:val="340"/>
          <w:jc w:val="center"/>
        </w:trPr>
        <w:tc>
          <w:tcPr>
            <w:tcW w:w="0" w:type="auto"/>
            <w:vMerge/>
            <w:tcBorders>
              <w:left w:val="single" w:sz="4" w:space="0" w:color="003366"/>
              <w:right w:val="single" w:sz="4" w:space="0" w:color="003366"/>
            </w:tcBorders>
          </w:tcPr>
          <w:p w:rsidR="00F55EC1" w:rsidRPr="002A1974" w:rsidRDefault="00F55E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003366"/>
              <w:right w:val="single" w:sz="4" w:space="0" w:color="003366"/>
            </w:tcBorders>
          </w:tcPr>
          <w:p w:rsidR="00F55EC1" w:rsidRPr="002A1974" w:rsidRDefault="00F55EC1">
            <w:pPr>
              <w:rPr>
                <w:b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auto"/>
            </w:tcBorders>
          </w:tcPr>
          <w:p w:rsidR="00F55EC1" w:rsidRPr="002A1974" w:rsidRDefault="00F55EC1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3"/>
            <w:tcBorders>
              <w:left w:val="single" w:sz="4" w:space="0" w:color="auto"/>
              <w:right w:val="single" w:sz="4" w:space="0" w:color="003366"/>
            </w:tcBorders>
            <w:shd w:val="clear" w:color="auto" w:fill="auto"/>
          </w:tcPr>
          <w:p w:rsidR="00F55EC1" w:rsidRPr="002A1974" w:rsidRDefault="00F55EC1" w:rsidP="00F41BE0">
            <w:pPr>
              <w:rPr>
                <w:sz w:val="18"/>
                <w:szCs w:val="18"/>
              </w:rPr>
            </w:pPr>
            <w:r w:rsidRPr="002A1974">
              <w:rPr>
                <w:sz w:val="18"/>
                <w:szCs w:val="18"/>
              </w:rPr>
              <w:t>ore aggiuntive</w:t>
            </w:r>
          </w:p>
        </w:tc>
        <w:tc>
          <w:tcPr>
            <w:tcW w:w="2769" w:type="dxa"/>
            <w:gridSpan w:val="3"/>
            <w:tcBorders>
              <w:left w:val="single" w:sz="4" w:space="0" w:color="auto"/>
              <w:right w:val="single" w:sz="4" w:space="0" w:color="003366"/>
            </w:tcBorders>
            <w:shd w:val="clear" w:color="auto" w:fill="auto"/>
          </w:tcPr>
          <w:p w:rsidR="00F55EC1" w:rsidRPr="002A1974" w:rsidRDefault="00F55EC1" w:rsidP="00F41BE0">
            <w:pPr>
              <w:rPr>
                <w:sz w:val="18"/>
                <w:szCs w:val="18"/>
              </w:rPr>
            </w:pPr>
            <w:r w:rsidRPr="002A1974">
              <w:rPr>
                <w:sz w:val="18"/>
                <w:szCs w:val="18"/>
              </w:rPr>
              <w:t>ore funzionali</w:t>
            </w:r>
          </w:p>
          <w:p w:rsidR="00F55EC1" w:rsidRPr="002A1974" w:rsidRDefault="00F55EC1" w:rsidP="00F41BE0">
            <w:pPr>
              <w:rPr>
                <w:sz w:val="18"/>
                <w:szCs w:val="18"/>
              </w:rPr>
            </w:pPr>
          </w:p>
        </w:tc>
      </w:tr>
      <w:tr w:rsidR="00F55EC1" w:rsidRPr="002A1974" w:rsidTr="00114071">
        <w:trPr>
          <w:cantSplit/>
          <w:trHeight w:val="340"/>
          <w:jc w:val="center"/>
        </w:trPr>
        <w:tc>
          <w:tcPr>
            <w:tcW w:w="0" w:type="auto"/>
            <w:vMerge/>
            <w:tcBorders>
              <w:left w:val="single" w:sz="4" w:space="0" w:color="003366"/>
              <w:right w:val="single" w:sz="4" w:space="0" w:color="003366"/>
            </w:tcBorders>
          </w:tcPr>
          <w:p w:rsidR="00F55EC1" w:rsidRPr="002A1974" w:rsidRDefault="00F55E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F55EC1" w:rsidRPr="002A1974" w:rsidRDefault="00F55EC1">
            <w:pPr>
              <w:rPr>
                <w:b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auto"/>
            </w:tcBorders>
          </w:tcPr>
          <w:p w:rsidR="00F55EC1" w:rsidRPr="002A1974" w:rsidRDefault="00F55EC1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3"/>
            <w:tcBorders>
              <w:left w:val="single" w:sz="4" w:space="0" w:color="auto"/>
              <w:bottom w:val="single" w:sz="4" w:space="0" w:color="003366"/>
              <w:right w:val="single" w:sz="4" w:space="0" w:color="003366"/>
            </w:tcBorders>
            <w:shd w:val="clear" w:color="auto" w:fill="auto"/>
          </w:tcPr>
          <w:p w:rsidR="00F55EC1" w:rsidRPr="002A1974" w:rsidRDefault="00F55EC1" w:rsidP="00F41BE0">
            <w:pPr>
              <w:rPr>
                <w:sz w:val="18"/>
                <w:szCs w:val="18"/>
              </w:rPr>
            </w:pPr>
            <w:r w:rsidRPr="002A1974">
              <w:rPr>
                <w:sz w:val="18"/>
                <w:szCs w:val="18"/>
              </w:rPr>
              <w:t>ore aggiuntive</w:t>
            </w:r>
          </w:p>
        </w:tc>
        <w:tc>
          <w:tcPr>
            <w:tcW w:w="2769" w:type="dxa"/>
            <w:gridSpan w:val="3"/>
            <w:tcBorders>
              <w:left w:val="single" w:sz="4" w:space="0" w:color="auto"/>
              <w:bottom w:val="single" w:sz="4" w:space="0" w:color="003366"/>
              <w:right w:val="single" w:sz="4" w:space="0" w:color="003366"/>
            </w:tcBorders>
            <w:shd w:val="clear" w:color="auto" w:fill="auto"/>
          </w:tcPr>
          <w:p w:rsidR="00F55EC1" w:rsidRPr="002A1974" w:rsidRDefault="00F55EC1" w:rsidP="00F41BE0">
            <w:pPr>
              <w:rPr>
                <w:sz w:val="18"/>
                <w:szCs w:val="18"/>
              </w:rPr>
            </w:pPr>
            <w:r w:rsidRPr="002A1974">
              <w:rPr>
                <w:sz w:val="18"/>
                <w:szCs w:val="18"/>
              </w:rPr>
              <w:t>ore funzionali</w:t>
            </w:r>
          </w:p>
          <w:p w:rsidR="00F55EC1" w:rsidRPr="002A1974" w:rsidRDefault="00F55EC1" w:rsidP="00F41BE0">
            <w:pPr>
              <w:rPr>
                <w:sz w:val="18"/>
                <w:szCs w:val="18"/>
              </w:rPr>
            </w:pPr>
          </w:p>
        </w:tc>
      </w:tr>
      <w:tr w:rsidR="00F55EC1" w:rsidRPr="002A1974" w:rsidTr="00114071">
        <w:trPr>
          <w:cantSplit/>
          <w:trHeight w:val="567"/>
          <w:jc w:val="center"/>
        </w:trPr>
        <w:tc>
          <w:tcPr>
            <w:tcW w:w="0" w:type="auto"/>
            <w:vMerge/>
            <w:tcBorders>
              <w:left w:val="single" w:sz="4" w:space="0" w:color="003366"/>
              <w:right w:val="single" w:sz="4" w:space="0" w:color="003366"/>
            </w:tcBorders>
          </w:tcPr>
          <w:p w:rsidR="00F55EC1" w:rsidRPr="002A1974" w:rsidRDefault="00F55E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003366"/>
              <w:left w:val="single" w:sz="4" w:space="0" w:color="003366"/>
              <w:right w:val="single" w:sz="4" w:space="0" w:color="003366"/>
            </w:tcBorders>
            <w:vAlign w:val="center"/>
          </w:tcPr>
          <w:p w:rsidR="00F55EC1" w:rsidRPr="002A1974" w:rsidRDefault="00F55EC1" w:rsidP="00F55EC1">
            <w:pPr>
              <w:jc w:val="center"/>
              <w:rPr>
                <w:b/>
                <w:sz w:val="18"/>
                <w:szCs w:val="18"/>
              </w:rPr>
            </w:pPr>
            <w:r w:rsidRPr="002A1974">
              <w:rPr>
                <w:b/>
                <w:sz w:val="18"/>
                <w:szCs w:val="18"/>
              </w:rPr>
              <w:t xml:space="preserve">esperti esterni </w:t>
            </w:r>
          </w:p>
        </w:tc>
        <w:tc>
          <w:tcPr>
            <w:tcW w:w="1846" w:type="dxa"/>
            <w:gridSpan w:val="2"/>
            <w:tcBorders>
              <w:top w:val="single" w:sz="4" w:space="0" w:color="003366"/>
              <w:left w:val="single" w:sz="4" w:space="0" w:color="003366"/>
              <w:right w:val="single" w:sz="4" w:space="0" w:color="auto"/>
            </w:tcBorders>
            <w:shd w:val="clear" w:color="auto" w:fill="auto"/>
          </w:tcPr>
          <w:p w:rsidR="00F55EC1" w:rsidRPr="002A1974" w:rsidRDefault="00F55EC1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003366"/>
              <w:left w:val="single" w:sz="4" w:space="0" w:color="auto"/>
              <w:bottom w:val="single" w:sz="4" w:space="0" w:color="003366"/>
              <w:right w:val="single" w:sz="4" w:space="0" w:color="003366"/>
            </w:tcBorders>
          </w:tcPr>
          <w:p w:rsidR="00F55EC1" w:rsidRPr="002A1974" w:rsidRDefault="00F55EC1">
            <w:pPr>
              <w:rPr>
                <w:sz w:val="18"/>
                <w:szCs w:val="18"/>
              </w:rPr>
            </w:pPr>
            <w:r w:rsidRPr="002A1974">
              <w:rPr>
                <w:sz w:val="18"/>
                <w:szCs w:val="18"/>
              </w:rPr>
              <w:t>n. ore</w:t>
            </w:r>
          </w:p>
        </w:tc>
        <w:tc>
          <w:tcPr>
            <w:tcW w:w="2769" w:type="dxa"/>
            <w:gridSpan w:val="3"/>
            <w:tcBorders>
              <w:top w:val="single" w:sz="4" w:space="0" w:color="003366"/>
              <w:left w:val="single" w:sz="4" w:space="0" w:color="auto"/>
              <w:bottom w:val="single" w:sz="4" w:space="0" w:color="003366"/>
              <w:right w:val="single" w:sz="4" w:space="0" w:color="003366"/>
            </w:tcBorders>
          </w:tcPr>
          <w:p w:rsidR="00F55EC1" w:rsidRPr="002A1974" w:rsidRDefault="00F55EC1">
            <w:pPr>
              <w:rPr>
                <w:sz w:val="18"/>
                <w:szCs w:val="18"/>
              </w:rPr>
            </w:pPr>
            <w:r w:rsidRPr="002A1974">
              <w:rPr>
                <w:sz w:val="18"/>
                <w:szCs w:val="18"/>
              </w:rPr>
              <w:t>Costo orario</w:t>
            </w:r>
          </w:p>
        </w:tc>
      </w:tr>
      <w:tr w:rsidR="00F55EC1" w:rsidRPr="002A1974" w:rsidTr="00114071">
        <w:trPr>
          <w:cantSplit/>
          <w:trHeight w:val="567"/>
          <w:jc w:val="center"/>
        </w:trPr>
        <w:tc>
          <w:tcPr>
            <w:tcW w:w="0" w:type="auto"/>
            <w:vMerge/>
            <w:tcBorders>
              <w:left w:val="single" w:sz="4" w:space="0" w:color="003366"/>
              <w:right w:val="single" w:sz="4" w:space="0" w:color="003366"/>
            </w:tcBorders>
          </w:tcPr>
          <w:p w:rsidR="00F55EC1" w:rsidRPr="002A1974" w:rsidRDefault="00F55E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F55EC1" w:rsidRPr="002A1974" w:rsidRDefault="00F55EC1">
            <w:pPr>
              <w:rPr>
                <w:b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left w:val="single" w:sz="4" w:space="0" w:color="003366"/>
              <w:bottom w:val="single" w:sz="4" w:space="0" w:color="003366"/>
              <w:right w:val="single" w:sz="4" w:space="0" w:color="auto"/>
            </w:tcBorders>
            <w:shd w:val="clear" w:color="auto" w:fill="auto"/>
          </w:tcPr>
          <w:p w:rsidR="00F55EC1" w:rsidRPr="002A1974" w:rsidRDefault="00F55EC1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003366"/>
              <w:left w:val="single" w:sz="4" w:space="0" w:color="auto"/>
              <w:bottom w:val="single" w:sz="4" w:space="0" w:color="003366"/>
              <w:right w:val="single" w:sz="4" w:space="0" w:color="003366"/>
            </w:tcBorders>
          </w:tcPr>
          <w:p w:rsidR="00F55EC1" w:rsidRPr="002A1974" w:rsidRDefault="00F55EC1" w:rsidP="00F41BE0">
            <w:pPr>
              <w:rPr>
                <w:sz w:val="18"/>
                <w:szCs w:val="18"/>
              </w:rPr>
            </w:pPr>
            <w:r w:rsidRPr="002A1974">
              <w:rPr>
                <w:sz w:val="18"/>
                <w:szCs w:val="18"/>
              </w:rPr>
              <w:t>n. ore</w:t>
            </w:r>
          </w:p>
        </w:tc>
        <w:tc>
          <w:tcPr>
            <w:tcW w:w="2769" w:type="dxa"/>
            <w:gridSpan w:val="3"/>
            <w:tcBorders>
              <w:top w:val="single" w:sz="4" w:space="0" w:color="003366"/>
              <w:left w:val="single" w:sz="4" w:space="0" w:color="auto"/>
              <w:bottom w:val="single" w:sz="4" w:space="0" w:color="003366"/>
              <w:right w:val="single" w:sz="4" w:space="0" w:color="003366"/>
            </w:tcBorders>
          </w:tcPr>
          <w:p w:rsidR="00F55EC1" w:rsidRPr="002A1974" w:rsidRDefault="00F55EC1" w:rsidP="00F41BE0">
            <w:pPr>
              <w:rPr>
                <w:sz w:val="18"/>
                <w:szCs w:val="18"/>
              </w:rPr>
            </w:pPr>
            <w:r w:rsidRPr="002A1974">
              <w:rPr>
                <w:sz w:val="18"/>
                <w:szCs w:val="18"/>
              </w:rPr>
              <w:t>Costo orario</w:t>
            </w:r>
          </w:p>
        </w:tc>
      </w:tr>
      <w:tr w:rsidR="00F55EC1" w:rsidRPr="002A1974" w:rsidTr="00114071">
        <w:trPr>
          <w:cantSplit/>
          <w:trHeight w:val="932"/>
          <w:jc w:val="center"/>
        </w:trPr>
        <w:tc>
          <w:tcPr>
            <w:tcW w:w="0" w:type="auto"/>
            <w:vMerge/>
            <w:tcBorders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F55EC1" w:rsidRPr="002A1974" w:rsidRDefault="00F55E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F55EC1" w:rsidRPr="002A1974" w:rsidRDefault="00F55EC1">
            <w:pPr>
              <w:rPr>
                <w:b/>
                <w:sz w:val="18"/>
                <w:szCs w:val="18"/>
              </w:rPr>
            </w:pPr>
            <w:r w:rsidRPr="002A1974">
              <w:rPr>
                <w:b/>
                <w:sz w:val="18"/>
                <w:szCs w:val="18"/>
              </w:rPr>
              <w:t>Strutture</w:t>
            </w:r>
          </w:p>
          <w:p w:rsidR="00F55EC1" w:rsidRPr="002A1974" w:rsidRDefault="00F55EC1">
            <w:pPr>
              <w:rPr>
                <w:b/>
                <w:sz w:val="18"/>
                <w:szCs w:val="18"/>
              </w:rPr>
            </w:pPr>
            <w:r w:rsidRPr="002A1974">
              <w:rPr>
                <w:b/>
                <w:sz w:val="18"/>
                <w:szCs w:val="18"/>
              </w:rPr>
              <w:t>materiale</w:t>
            </w:r>
            <w:r w:rsidRPr="002A1974">
              <w:rPr>
                <w:b/>
                <w:sz w:val="18"/>
                <w:szCs w:val="18"/>
              </w:rPr>
              <w:br/>
              <w:t>attrezzature</w:t>
            </w:r>
          </w:p>
        </w:tc>
        <w:tc>
          <w:tcPr>
            <w:tcW w:w="3692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auto"/>
            </w:tcBorders>
          </w:tcPr>
          <w:p w:rsidR="00F55EC1" w:rsidRPr="002A1974" w:rsidRDefault="00F55EC1">
            <w:pPr>
              <w:rPr>
                <w:sz w:val="18"/>
                <w:szCs w:val="18"/>
              </w:rPr>
            </w:pPr>
          </w:p>
        </w:tc>
        <w:tc>
          <w:tcPr>
            <w:tcW w:w="3692" w:type="dxa"/>
            <w:gridSpan w:val="4"/>
            <w:tcBorders>
              <w:top w:val="single" w:sz="4" w:space="0" w:color="003366"/>
              <w:left w:val="single" w:sz="4" w:space="0" w:color="auto"/>
              <w:bottom w:val="single" w:sz="4" w:space="0" w:color="003366"/>
              <w:right w:val="single" w:sz="4" w:space="0" w:color="003366"/>
            </w:tcBorders>
          </w:tcPr>
          <w:p w:rsidR="00F55EC1" w:rsidRPr="002A1974" w:rsidRDefault="00F55EC1">
            <w:pPr>
              <w:rPr>
                <w:sz w:val="18"/>
                <w:szCs w:val="18"/>
              </w:rPr>
            </w:pPr>
            <w:r w:rsidRPr="002A1974">
              <w:rPr>
                <w:sz w:val="18"/>
                <w:szCs w:val="18"/>
              </w:rPr>
              <w:t>costi</w:t>
            </w:r>
          </w:p>
        </w:tc>
      </w:tr>
      <w:tr w:rsidR="00F55EC1" w:rsidRPr="002A1974" w:rsidTr="00114071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F55EC1" w:rsidRPr="002A1974" w:rsidRDefault="00F55EC1">
            <w:pPr>
              <w:jc w:val="center"/>
              <w:rPr>
                <w:b/>
                <w:sz w:val="18"/>
                <w:szCs w:val="18"/>
              </w:rPr>
            </w:pPr>
          </w:p>
          <w:p w:rsidR="00F55EC1" w:rsidRPr="002A1974" w:rsidRDefault="00F55EC1">
            <w:pPr>
              <w:jc w:val="center"/>
              <w:rPr>
                <w:b/>
                <w:sz w:val="18"/>
                <w:szCs w:val="18"/>
              </w:rPr>
            </w:pPr>
          </w:p>
          <w:p w:rsidR="00F55EC1" w:rsidRPr="002A1974" w:rsidRDefault="00F55EC1">
            <w:pPr>
              <w:jc w:val="center"/>
              <w:rPr>
                <w:b/>
                <w:sz w:val="18"/>
                <w:szCs w:val="18"/>
              </w:rPr>
            </w:pPr>
            <w:r w:rsidRPr="002A197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295" w:type="dxa"/>
            <w:gridSpan w:val="9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F55EC1" w:rsidRPr="002A1974" w:rsidRDefault="00F55EC1">
            <w:pPr>
              <w:rPr>
                <w:sz w:val="18"/>
                <w:szCs w:val="18"/>
              </w:rPr>
            </w:pPr>
            <w:r w:rsidRPr="002A1974">
              <w:rPr>
                <w:b/>
                <w:sz w:val="18"/>
                <w:szCs w:val="18"/>
              </w:rPr>
              <w:lastRenderedPageBreak/>
              <w:t xml:space="preserve">VALUTAZIONE </w:t>
            </w:r>
          </w:p>
        </w:tc>
      </w:tr>
      <w:tr w:rsidR="00F55EC1" w:rsidRPr="002A1974" w:rsidTr="0011407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F55EC1" w:rsidRPr="002A1974" w:rsidRDefault="00F55E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F55EC1" w:rsidRPr="002A1974" w:rsidRDefault="00F55EC1">
            <w:pPr>
              <w:rPr>
                <w:b/>
                <w:sz w:val="18"/>
                <w:szCs w:val="18"/>
              </w:rPr>
            </w:pPr>
            <w:r w:rsidRPr="002A1974">
              <w:rPr>
                <w:b/>
                <w:sz w:val="18"/>
                <w:szCs w:val="18"/>
              </w:rPr>
              <w:t>criteri</w:t>
            </w:r>
          </w:p>
        </w:tc>
        <w:tc>
          <w:tcPr>
            <w:tcW w:w="7384" w:type="dxa"/>
            <w:gridSpan w:val="8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F55EC1" w:rsidRPr="002A1974" w:rsidRDefault="00F55EC1">
            <w:pPr>
              <w:rPr>
                <w:b/>
                <w:sz w:val="18"/>
                <w:szCs w:val="18"/>
              </w:rPr>
            </w:pPr>
          </w:p>
          <w:p w:rsidR="00F55EC1" w:rsidRPr="002A1974" w:rsidRDefault="00F55EC1">
            <w:pPr>
              <w:rPr>
                <w:b/>
                <w:sz w:val="18"/>
                <w:szCs w:val="18"/>
              </w:rPr>
            </w:pPr>
          </w:p>
        </w:tc>
      </w:tr>
      <w:tr w:rsidR="00F55EC1" w:rsidRPr="002A1974" w:rsidTr="0011407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F55EC1" w:rsidRPr="002A1974" w:rsidRDefault="00F55E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F55EC1" w:rsidRPr="002A1974" w:rsidRDefault="00F55EC1">
            <w:pPr>
              <w:rPr>
                <w:b/>
                <w:sz w:val="18"/>
                <w:szCs w:val="18"/>
              </w:rPr>
            </w:pPr>
            <w:r w:rsidRPr="002A1974">
              <w:rPr>
                <w:b/>
                <w:sz w:val="18"/>
                <w:szCs w:val="18"/>
              </w:rPr>
              <w:t>strumenti</w:t>
            </w:r>
          </w:p>
        </w:tc>
        <w:tc>
          <w:tcPr>
            <w:tcW w:w="7384" w:type="dxa"/>
            <w:gridSpan w:val="8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F55EC1" w:rsidRPr="002A1974" w:rsidRDefault="00F55EC1">
            <w:pPr>
              <w:rPr>
                <w:b/>
                <w:sz w:val="18"/>
                <w:szCs w:val="18"/>
              </w:rPr>
            </w:pPr>
          </w:p>
          <w:p w:rsidR="00F55EC1" w:rsidRPr="002A1974" w:rsidRDefault="00F55EC1">
            <w:pPr>
              <w:rPr>
                <w:b/>
                <w:sz w:val="18"/>
                <w:szCs w:val="18"/>
              </w:rPr>
            </w:pPr>
          </w:p>
        </w:tc>
      </w:tr>
      <w:tr w:rsidR="00F55EC1" w:rsidRPr="002A1974" w:rsidTr="00114071">
        <w:trPr>
          <w:jc w:val="center"/>
        </w:trPr>
        <w:tc>
          <w:tcPr>
            <w:tcW w:w="0" w:type="auto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F55EC1" w:rsidRPr="002A1974" w:rsidRDefault="00F55EC1">
            <w:pPr>
              <w:jc w:val="center"/>
              <w:rPr>
                <w:b/>
                <w:sz w:val="18"/>
                <w:szCs w:val="18"/>
              </w:rPr>
            </w:pPr>
            <w:r w:rsidRPr="002A197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1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F55EC1" w:rsidRPr="002A1974" w:rsidRDefault="00F55EC1">
            <w:pPr>
              <w:rPr>
                <w:b/>
                <w:sz w:val="18"/>
                <w:szCs w:val="18"/>
              </w:rPr>
            </w:pPr>
            <w:r w:rsidRPr="002A1974">
              <w:rPr>
                <w:b/>
                <w:sz w:val="18"/>
                <w:szCs w:val="18"/>
              </w:rPr>
              <w:t>pubblicizzazione e valorizzazione del progetto</w:t>
            </w:r>
          </w:p>
        </w:tc>
        <w:tc>
          <w:tcPr>
            <w:tcW w:w="7384" w:type="dxa"/>
            <w:gridSpan w:val="8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F55EC1" w:rsidRPr="002A1974" w:rsidRDefault="00F55EC1">
            <w:pPr>
              <w:rPr>
                <w:sz w:val="18"/>
                <w:szCs w:val="18"/>
              </w:rPr>
            </w:pPr>
          </w:p>
        </w:tc>
      </w:tr>
      <w:tr w:rsidR="00F55EC1" w:rsidRPr="002A1974" w:rsidTr="00114071">
        <w:trPr>
          <w:jc w:val="center"/>
        </w:trPr>
        <w:tc>
          <w:tcPr>
            <w:tcW w:w="0" w:type="auto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F55EC1" w:rsidRPr="002A1974" w:rsidRDefault="00F55EC1">
            <w:pPr>
              <w:jc w:val="center"/>
              <w:rPr>
                <w:b/>
                <w:sz w:val="18"/>
                <w:szCs w:val="18"/>
              </w:rPr>
            </w:pPr>
            <w:r w:rsidRPr="002A197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1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F55EC1" w:rsidRPr="002A1974" w:rsidRDefault="00F55EC1">
            <w:pPr>
              <w:rPr>
                <w:b/>
                <w:sz w:val="18"/>
                <w:szCs w:val="18"/>
              </w:rPr>
            </w:pPr>
            <w:r w:rsidRPr="002A1974">
              <w:rPr>
                <w:b/>
                <w:sz w:val="18"/>
                <w:szCs w:val="18"/>
              </w:rPr>
              <w:t>coinvolgimento dei genitori</w:t>
            </w:r>
          </w:p>
        </w:tc>
        <w:tc>
          <w:tcPr>
            <w:tcW w:w="7384" w:type="dxa"/>
            <w:gridSpan w:val="8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F55EC1" w:rsidRPr="002A1974" w:rsidRDefault="00F55EC1">
            <w:pPr>
              <w:rPr>
                <w:sz w:val="18"/>
                <w:szCs w:val="18"/>
              </w:rPr>
            </w:pPr>
          </w:p>
        </w:tc>
      </w:tr>
      <w:tr w:rsidR="00F55EC1" w:rsidRPr="002A1974" w:rsidTr="00114071">
        <w:trPr>
          <w:jc w:val="center"/>
        </w:trPr>
        <w:tc>
          <w:tcPr>
            <w:tcW w:w="0" w:type="auto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F55EC1" w:rsidRPr="002A1974" w:rsidRDefault="00F55EC1">
            <w:pPr>
              <w:jc w:val="center"/>
              <w:rPr>
                <w:b/>
                <w:sz w:val="18"/>
                <w:szCs w:val="18"/>
              </w:rPr>
            </w:pPr>
            <w:r w:rsidRPr="002A197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1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F55EC1" w:rsidRPr="002A1974" w:rsidRDefault="00F55EC1">
            <w:pPr>
              <w:rPr>
                <w:b/>
                <w:sz w:val="18"/>
                <w:szCs w:val="18"/>
              </w:rPr>
            </w:pPr>
            <w:r w:rsidRPr="002A1974">
              <w:rPr>
                <w:b/>
                <w:sz w:val="18"/>
                <w:szCs w:val="18"/>
              </w:rPr>
              <w:t>partner esterni</w:t>
            </w:r>
          </w:p>
        </w:tc>
        <w:tc>
          <w:tcPr>
            <w:tcW w:w="7384" w:type="dxa"/>
            <w:gridSpan w:val="8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F55EC1" w:rsidRPr="002A1974" w:rsidRDefault="00F55EC1">
            <w:pPr>
              <w:rPr>
                <w:sz w:val="18"/>
                <w:szCs w:val="18"/>
              </w:rPr>
            </w:pPr>
          </w:p>
          <w:p w:rsidR="00F55EC1" w:rsidRPr="002A1974" w:rsidRDefault="00F55EC1">
            <w:pPr>
              <w:rPr>
                <w:sz w:val="18"/>
                <w:szCs w:val="18"/>
              </w:rPr>
            </w:pPr>
          </w:p>
        </w:tc>
      </w:tr>
    </w:tbl>
    <w:p w:rsidR="00F41BE0" w:rsidRPr="002A1974" w:rsidRDefault="00F41BE0">
      <w:pPr>
        <w:ind w:left="1416" w:hanging="1416"/>
        <w:rPr>
          <w:b/>
          <w:i/>
          <w:sz w:val="18"/>
          <w:szCs w:val="18"/>
        </w:rPr>
      </w:pPr>
    </w:p>
    <w:p w:rsidR="00F41BE0" w:rsidRPr="002A1974" w:rsidRDefault="00F41BE0">
      <w:pPr>
        <w:rPr>
          <w:b/>
          <w:i/>
          <w:sz w:val="18"/>
          <w:szCs w:val="18"/>
        </w:rPr>
      </w:pPr>
    </w:p>
    <w:p w:rsidR="00F41BE0" w:rsidRPr="002A1974" w:rsidRDefault="00F41BE0">
      <w:pPr>
        <w:rPr>
          <w:b/>
          <w:i/>
          <w:sz w:val="18"/>
          <w:szCs w:val="18"/>
        </w:rPr>
      </w:pPr>
      <w:r w:rsidRPr="002A1974">
        <w:rPr>
          <w:b/>
          <w:i/>
          <w:sz w:val="18"/>
          <w:szCs w:val="18"/>
        </w:rPr>
        <w:t>Da presentare a fine progetto</w:t>
      </w:r>
    </w:p>
    <w:p w:rsidR="00F41BE0" w:rsidRPr="002A1974" w:rsidRDefault="00F41BE0">
      <w:pPr>
        <w:rPr>
          <w:i/>
          <w:sz w:val="18"/>
          <w:szCs w:val="18"/>
        </w:rPr>
      </w:pPr>
    </w:p>
    <w:p w:rsidR="00F41BE0" w:rsidRPr="002A1974" w:rsidRDefault="00F41BE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i/>
          <w:sz w:val="18"/>
          <w:szCs w:val="18"/>
        </w:rPr>
      </w:pPr>
      <w:r w:rsidRPr="002A1974">
        <w:rPr>
          <w:i/>
          <w:sz w:val="18"/>
          <w:szCs w:val="18"/>
        </w:rPr>
        <w:t>Prodotti se realizzati</w:t>
      </w:r>
      <w:r w:rsidRPr="002A1974">
        <w:rPr>
          <w:i/>
          <w:sz w:val="18"/>
          <w:szCs w:val="18"/>
        </w:rPr>
        <w:tab/>
      </w:r>
      <w:r w:rsidRPr="002A1974">
        <w:rPr>
          <w:i/>
          <w:sz w:val="18"/>
          <w:szCs w:val="18"/>
        </w:rPr>
        <w:tab/>
      </w:r>
      <w:r w:rsidRPr="002A1974">
        <w:rPr>
          <w:i/>
          <w:sz w:val="18"/>
          <w:szCs w:val="18"/>
        </w:rPr>
        <w:tab/>
      </w:r>
      <w:r w:rsidRPr="002A1974">
        <w:rPr>
          <w:i/>
          <w:sz w:val="18"/>
          <w:szCs w:val="18"/>
        </w:rPr>
        <w:tab/>
      </w:r>
      <w:r w:rsidRPr="002A1974">
        <w:rPr>
          <w:i/>
          <w:sz w:val="18"/>
          <w:szCs w:val="18"/>
        </w:rPr>
        <w:tab/>
      </w:r>
      <w:r w:rsidRPr="002A1974">
        <w:rPr>
          <w:i/>
          <w:sz w:val="18"/>
          <w:szCs w:val="18"/>
        </w:rPr>
        <w:tab/>
      </w:r>
      <w:r w:rsidRPr="002A1974">
        <w:rPr>
          <w:i/>
          <w:sz w:val="18"/>
          <w:szCs w:val="18"/>
        </w:rPr>
        <w:tab/>
      </w:r>
    </w:p>
    <w:p w:rsidR="00F41BE0" w:rsidRPr="002A1974" w:rsidRDefault="00F41BE0">
      <w:pPr>
        <w:numPr>
          <w:ilvl w:val="0"/>
          <w:numId w:val="1"/>
        </w:numPr>
        <w:tabs>
          <w:tab w:val="clear" w:pos="720"/>
        </w:tabs>
        <w:ind w:left="360"/>
        <w:rPr>
          <w:b/>
          <w:i/>
          <w:sz w:val="18"/>
          <w:szCs w:val="18"/>
        </w:rPr>
      </w:pPr>
      <w:r w:rsidRPr="002A1974">
        <w:rPr>
          <w:i/>
          <w:sz w:val="18"/>
          <w:szCs w:val="18"/>
        </w:rPr>
        <w:t xml:space="preserve">Registro attività e presenze </w:t>
      </w:r>
      <w:r w:rsidRPr="002A1974">
        <w:rPr>
          <w:b/>
          <w:i/>
          <w:sz w:val="18"/>
          <w:szCs w:val="18"/>
        </w:rPr>
        <w:t>(</w:t>
      </w:r>
      <w:r w:rsidR="00F603B7">
        <w:rPr>
          <w:b/>
          <w:i/>
          <w:sz w:val="18"/>
          <w:szCs w:val="18"/>
        </w:rPr>
        <w:t>per le ore aggiuntive di docenza</w:t>
      </w:r>
      <w:r w:rsidRPr="002A1974">
        <w:rPr>
          <w:b/>
          <w:i/>
          <w:sz w:val="18"/>
          <w:szCs w:val="18"/>
        </w:rPr>
        <w:t>)</w:t>
      </w:r>
    </w:p>
    <w:p w:rsidR="00F41BE0" w:rsidRPr="002A1974" w:rsidRDefault="00F41BE0">
      <w:pPr>
        <w:ind w:left="6372" w:firstLine="708"/>
        <w:rPr>
          <w:i/>
          <w:sz w:val="18"/>
          <w:szCs w:val="18"/>
        </w:rPr>
      </w:pPr>
    </w:p>
    <w:p w:rsidR="00F41BE0" w:rsidRPr="002A1974" w:rsidRDefault="00F41BE0">
      <w:pPr>
        <w:rPr>
          <w:b/>
          <w:i/>
          <w:sz w:val="18"/>
          <w:szCs w:val="18"/>
        </w:rPr>
      </w:pPr>
      <w:r w:rsidRPr="002A1974">
        <w:rPr>
          <w:b/>
          <w:i/>
          <w:sz w:val="18"/>
          <w:szCs w:val="18"/>
        </w:rPr>
        <w:t>data_____________</w:t>
      </w:r>
      <w:r w:rsidRPr="002A1974">
        <w:rPr>
          <w:b/>
          <w:i/>
          <w:sz w:val="18"/>
          <w:szCs w:val="18"/>
        </w:rPr>
        <w:tab/>
      </w:r>
      <w:r w:rsidRPr="002A1974">
        <w:rPr>
          <w:b/>
          <w:i/>
          <w:sz w:val="18"/>
          <w:szCs w:val="18"/>
        </w:rPr>
        <w:tab/>
      </w:r>
      <w:r w:rsidRPr="002A1974">
        <w:rPr>
          <w:b/>
          <w:i/>
          <w:sz w:val="18"/>
          <w:szCs w:val="18"/>
        </w:rPr>
        <w:tab/>
      </w:r>
      <w:r w:rsidRPr="002A1974">
        <w:rPr>
          <w:b/>
          <w:i/>
          <w:sz w:val="18"/>
          <w:szCs w:val="18"/>
        </w:rPr>
        <w:tab/>
      </w:r>
      <w:r w:rsidRPr="002A1974">
        <w:rPr>
          <w:b/>
          <w:i/>
          <w:sz w:val="18"/>
          <w:szCs w:val="18"/>
        </w:rPr>
        <w:tab/>
      </w:r>
      <w:r w:rsidRPr="002A1974">
        <w:rPr>
          <w:i/>
          <w:sz w:val="18"/>
          <w:szCs w:val="18"/>
        </w:rPr>
        <w:t xml:space="preserve">           </w:t>
      </w:r>
      <w:r w:rsidRPr="002A1974">
        <w:rPr>
          <w:b/>
          <w:i/>
          <w:sz w:val="18"/>
          <w:szCs w:val="18"/>
        </w:rPr>
        <w:t>firma ______________________</w:t>
      </w:r>
    </w:p>
    <w:p w:rsidR="00F41BE0" w:rsidRPr="002A1974" w:rsidRDefault="00F41BE0">
      <w:pPr>
        <w:rPr>
          <w:b/>
          <w:i/>
          <w:sz w:val="18"/>
          <w:szCs w:val="18"/>
        </w:rPr>
      </w:pPr>
    </w:p>
    <w:p w:rsidR="00F41BE0" w:rsidRPr="002A1974" w:rsidRDefault="00F41BE0" w:rsidP="002A1974">
      <w:pPr>
        <w:rPr>
          <w:b/>
          <w:i/>
          <w:sz w:val="18"/>
          <w:szCs w:val="18"/>
        </w:rPr>
      </w:pPr>
      <w:r w:rsidRPr="002A1974">
        <w:t xml:space="preserve">                                                                                    </w:t>
      </w:r>
      <w:r w:rsidRPr="002A1974">
        <w:tab/>
      </w:r>
      <w:r w:rsidRPr="002A1974">
        <w:tab/>
      </w:r>
      <w:r w:rsidRPr="002A1974">
        <w:tab/>
      </w:r>
      <w:r w:rsidRPr="002A1974">
        <w:tab/>
      </w:r>
    </w:p>
    <w:p w:rsidR="00F41BE0" w:rsidRPr="002A1974" w:rsidRDefault="00F41BE0">
      <w:pPr>
        <w:pStyle w:val="Intestazione"/>
        <w:tabs>
          <w:tab w:val="clear" w:pos="4819"/>
          <w:tab w:val="clear" w:pos="9638"/>
        </w:tabs>
        <w:rPr>
          <w:i/>
          <w:iCs/>
        </w:rPr>
      </w:pPr>
    </w:p>
    <w:p w:rsidR="00F41BE0" w:rsidRPr="002A1974" w:rsidRDefault="00F41BE0">
      <w:pPr>
        <w:pStyle w:val="Intestazione"/>
        <w:tabs>
          <w:tab w:val="clear" w:pos="4819"/>
          <w:tab w:val="clear" w:pos="9638"/>
        </w:tabs>
        <w:rPr>
          <w:i/>
          <w:iCs/>
        </w:rPr>
      </w:pPr>
      <w:r w:rsidRPr="002A1974">
        <w:rPr>
          <w:i/>
          <w:iCs/>
        </w:rPr>
        <w:t>Firma componenti</w:t>
      </w:r>
    </w:p>
    <w:p w:rsidR="00F41BE0" w:rsidRPr="002A1974" w:rsidRDefault="00F41BE0">
      <w:pPr>
        <w:pStyle w:val="Intestazione"/>
        <w:tabs>
          <w:tab w:val="clear" w:pos="4819"/>
          <w:tab w:val="clear" w:pos="9638"/>
        </w:tabs>
        <w:rPr>
          <w:i/>
          <w:iCs/>
        </w:rPr>
      </w:pPr>
      <w:r w:rsidRPr="002A1974">
        <w:rPr>
          <w:i/>
          <w:iCs/>
        </w:rPr>
        <w:t>Consiglio di Classe</w:t>
      </w:r>
    </w:p>
    <w:p w:rsidR="00F41BE0" w:rsidRPr="002A1974" w:rsidRDefault="00F41BE0">
      <w:pPr>
        <w:pStyle w:val="Intestazione"/>
        <w:tabs>
          <w:tab w:val="clear" w:pos="4819"/>
          <w:tab w:val="clear" w:pos="9638"/>
        </w:tabs>
        <w:rPr>
          <w:i/>
          <w:iCs/>
        </w:rPr>
      </w:pPr>
    </w:p>
    <w:p w:rsidR="00F41BE0" w:rsidRPr="002A1974" w:rsidRDefault="00F41BE0">
      <w:pPr>
        <w:pStyle w:val="Intestazione"/>
        <w:tabs>
          <w:tab w:val="clear" w:pos="4819"/>
          <w:tab w:val="clear" w:pos="9638"/>
        </w:tabs>
        <w:rPr>
          <w:i/>
          <w:iCs/>
        </w:rPr>
      </w:pPr>
      <w:r w:rsidRPr="002A1974">
        <w:rPr>
          <w:i/>
          <w:iCs/>
        </w:rPr>
        <w:t>_________________________</w:t>
      </w:r>
    </w:p>
    <w:p w:rsidR="00F41BE0" w:rsidRPr="002A1974" w:rsidRDefault="00F41BE0">
      <w:pPr>
        <w:pStyle w:val="Intestazione"/>
        <w:tabs>
          <w:tab w:val="clear" w:pos="4819"/>
          <w:tab w:val="clear" w:pos="9638"/>
        </w:tabs>
        <w:rPr>
          <w:i/>
          <w:iCs/>
        </w:rPr>
      </w:pPr>
      <w:r w:rsidRPr="002A1974">
        <w:rPr>
          <w:i/>
          <w:iCs/>
        </w:rPr>
        <w:t>_________________________</w:t>
      </w:r>
    </w:p>
    <w:p w:rsidR="00F41BE0" w:rsidRPr="002A1974" w:rsidRDefault="00F41BE0">
      <w:pPr>
        <w:pStyle w:val="Intestazione"/>
        <w:tabs>
          <w:tab w:val="clear" w:pos="4819"/>
          <w:tab w:val="clear" w:pos="9638"/>
        </w:tabs>
        <w:rPr>
          <w:i/>
          <w:iCs/>
        </w:rPr>
      </w:pPr>
      <w:r w:rsidRPr="002A1974">
        <w:rPr>
          <w:i/>
          <w:iCs/>
        </w:rPr>
        <w:t>_________________________</w:t>
      </w:r>
    </w:p>
    <w:p w:rsidR="00F41BE0" w:rsidRPr="002A1974" w:rsidRDefault="00F41BE0">
      <w:pPr>
        <w:pStyle w:val="Intestazione"/>
        <w:tabs>
          <w:tab w:val="clear" w:pos="4819"/>
          <w:tab w:val="clear" w:pos="9638"/>
        </w:tabs>
        <w:rPr>
          <w:i/>
          <w:iCs/>
        </w:rPr>
      </w:pPr>
      <w:r w:rsidRPr="002A1974">
        <w:rPr>
          <w:i/>
          <w:iCs/>
        </w:rPr>
        <w:t>_________________________</w:t>
      </w:r>
    </w:p>
    <w:p w:rsidR="00F41BE0" w:rsidRPr="002A1974" w:rsidRDefault="00F41BE0">
      <w:pPr>
        <w:pStyle w:val="Intestazione"/>
        <w:tabs>
          <w:tab w:val="clear" w:pos="4819"/>
          <w:tab w:val="clear" w:pos="9638"/>
        </w:tabs>
        <w:rPr>
          <w:i/>
          <w:iCs/>
        </w:rPr>
      </w:pPr>
      <w:r w:rsidRPr="002A1974">
        <w:rPr>
          <w:i/>
          <w:iCs/>
        </w:rPr>
        <w:t>_________________________</w:t>
      </w:r>
    </w:p>
    <w:p w:rsidR="00F41BE0" w:rsidRPr="002A1974" w:rsidRDefault="00F41BE0">
      <w:pPr>
        <w:pStyle w:val="Intestazione"/>
        <w:tabs>
          <w:tab w:val="clear" w:pos="4819"/>
          <w:tab w:val="clear" w:pos="9638"/>
        </w:tabs>
        <w:rPr>
          <w:i/>
          <w:iCs/>
        </w:rPr>
      </w:pPr>
      <w:r w:rsidRPr="002A1974">
        <w:rPr>
          <w:i/>
          <w:iCs/>
        </w:rPr>
        <w:t>_________________________</w:t>
      </w:r>
    </w:p>
    <w:p w:rsidR="00F41BE0" w:rsidRPr="002A1974" w:rsidRDefault="00F41BE0">
      <w:pPr>
        <w:pStyle w:val="Intestazione"/>
        <w:tabs>
          <w:tab w:val="clear" w:pos="4819"/>
          <w:tab w:val="clear" w:pos="9638"/>
        </w:tabs>
        <w:rPr>
          <w:i/>
          <w:iCs/>
        </w:rPr>
      </w:pPr>
      <w:r w:rsidRPr="002A1974">
        <w:rPr>
          <w:i/>
          <w:iCs/>
        </w:rPr>
        <w:t>_________________________</w:t>
      </w:r>
    </w:p>
    <w:p w:rsidR="00F41BE0" w:rsidRPr="002A1974" w:rsidRDefault="00F41BE0">
      <w:pPr>
        <w:pStyle w:val="Intestazione"/>
        <w:tabs>
          <w:tab w:val="clear" w:pos="4819"/>
          <w:tab w:val="clear" w:pos="9638"/>
        </w:tabs>
        <w:rPr>
          <w:i/>
          <w:iCs/>
        </w:rPr>
      </w:pPr>
      <w:r w:rsidRPr="002A1974">
        <w:rPr>
          <w:i/>
          <w:iCs/>
        </w:rPr>
        <w:t>_________________________</w:t>
      </w:r>
    </w:p>
    <w:p w:rsidR="00F41BE0" w:rsidRPr="002A1974" w:rsidRDefault="00F41BE0">
      <w:pPr>
        <w:pStyle w:val="Intestazione"/>
        <w:tabs>
          <w:tab w:val="clear" w:pos="4819"/>
          <w:tab w:val="clear" w:pos="9638"/>
        </w:tabs>
        <w:rPr>
          <w:i/>
          <w:iCs/>
        </w:rPr>
      </w:pPr>
      <w:r w:rsidRPr="002A1974">
        <w:rPr>
          <w:i/>
          <w:iCs/>
        </w:rPr>
        <w:t>_________________________</w:t>
      </w:r>
    </w:p>
    <w:p w:rsidR="00F41BE0" w:rsidRPr="002A1974" w:rsidRDefault="00F41BE0">
      <w:pPr>
        <w:pStyle w:val="Intestazione"/>
        <w:tabs>
          <w:tab w:val="clear" w:pos="4819"/>
          <w:tab w:val="clear" w:pos="9638"/>
        </w:tabs>
        <w:rPr>
          <w:i/>
          <w:iCs/>
        </w:rPr>
      </w:pPr>
    </w:p>
    <w:p w:rsidR="00F41BE0" w:rsidRPr="002A1974" w:rsidRDefault="00F41BE0">
      <w:pPr>
        <w:pStyle w:val="Intestazione"/>
        <w:tabs>
          <w:tab w:val="clear" w:pos="4819"/>
          <w:tab w:val="clear" w:pos="9638"/>
        </w:tabs>
        <w:rPr>
          <w:i/>
          <w:iCs/>
        </w:rPr>
      </w:pPr>
      <w:r w:rsidRPr="002A1974">
        <w:rPr>
          <w:i/>
          <w:iCs/>
        </w:rPr>
        <w:t>Nota:  Scheda progetto da consegnare anche come file di word.</w:t>
      </w:r>
    </w:p>
    <w:p w:rsidR="00F41BE0" w:rsidRPr="002A1974" w:rsidRDefault="00F41BE0">
      <w:pPr>
        <w:pStyle w:val="Intestazione"/>
        <w:tabs>
          <w:tab w:val="clear" w:pos="4819"/>
          <w:tab w:val="clear" w:pos="9638"/>
        </w:tabs>
        <w:rPr>
          <w:b/>
          <w:sz w:val="18"/>
          <w:szCs w:val="18"/>
        </w:rPr>
      </w:pPr>
      <w:r w:rsidRPr="002A1974">
        <w:rPr>
          <w:i/>
          <w:iCs/>
        </w:rPr>
        <w:t>* Obiettivi misurabili: “una media di partecipanti ad incontro, % valutazioni sufficienti”</w:t>
      </w:r>
    </w:p>
    <w:p w:rsidR="00F41BE0" w:rsidRPr="002A1974" w:rsidRDefault="00F41BE0">
      <w:pPr>
        <w:rPr>
          <w:b/>
          <w:sz w:val="18"/>
          <w:szCs w:val="18"/>
        </w:rPr>
      </w:pPr>
    </w:p>
    <w:p w:rsidR="00F41BE0" w:rsidRPr="002A1974" w:rsidRDefault="00F7200E" w:rsidP="00F7200E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Si Prega di indicare i nominativi dei docenti partecipanti in modo esteso e non genericamente ad es. “ Tutti i docenti della classe”.</w:t>
      </w:r>
    </w:p>
    <w:p w:rsidR="00F41BE0" w:rsidRPr="002A1974" w:rsidRDefault="00F41BE0" w:rsidP="00F7200E">
      <w:pPr>
        <w:jc w:val="both"/>
        <w:rPr>
          <w:b/>
          <w:sz w:val="18"/>
          <w:szCs w:val="18"/>
        </w:rPr>
      </w:pPr>
    </w:p>
    <w:p w:rsidR="00F41BE0" w:rsidRPr="002A1974" w:rsidRDefault="00F41BE0">
      <w:pPr>
        <w:rPr>
          <w:b/>
          <w:sz w:val="18"/>
          <w:szCs w:val="18"/>
        </w:rPr>
      </w:pPr>
    </w:p>
    <w:sectPr w:rsidR="00F41BE0" w:rsidRPr="002A1974" w:rsidSect="0068237E">
      <w:headerReference w:type="default" r:id="rId7"/>
      <w:footerReference w:type="default" r:id="rId8"/>
      <w:headerReference w:type="first" r:id="rId9"/>
      <w:pgSz w:w="11906" w:h="16838" w:code="9"/>
      <w:pgMar w:top="284" w:right="1418" w:bottom="284" w:left="1418" w:header="28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3F8" w:rsidRDefault="003323F8">
      <w:r>
        <w:separator/>
      </w:r>
    </w:p>
  </w:endnote>
  <w:endnote w:type="continuationSeparator" w:id="0">
    <w:p w:rsidR="003323F8" w:rsidRDefault="00332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E0" w:rsidRDefault="00F41BE0">
    <w:pPr>
      <w:pStyle w:val="Pidipagina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left:0;text-align:left;margin-left:3in;margin-top:8.45pt;width:108pt;height:28.85pt;z-index:251655680">
          <v:textbox style="mso-next-textbox:#_x0000_s1031">
            <w:txbxContent>
              <w:p w:rsidR="00F41BE0" w:rsidRDefault="00F41BE0">
                <w:pPr>
                  <w:pStyle w:val="Intestazione"/>
                  <w:tabs>
                    <w:tab w:val="clear" w:pos="4819"/>
                    <w:tab w:val="clear" w:pos="9638"/>
                  </w:tabs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Mod. 182      REV </w:t>
                </w:r>
                <w:r w:rsidR="002A1974">
                  <w:rPr>
                    <w:sz w:val="18"/>
                    <w:szCs w:val="18"/>
                  </w:rPr>
                  <w:t>2</w:t>
                </w:r>
                <w:r>
                  <w:rPr>
                    <w:sz w:val="18"/>
                    <w:szCs w:val="18"/>
                  </w:rPr>
                  <w:t xml:space="preserve"> </w:t>
                </w:r>
              </w:p>
              <w:p w:rsidR="00F41BE0" w:rsidRDefault="002A1974">
                <w:pPr>
                  <w:pStyle w:val="Intestazione"/>
                  <w:tabs>
                    <w:tab w:val="clear" w:pos="4819"/>
                    <w:tab w:val="clear" w:pos="9638"/>
                  </w:tabs>
                </w:pPr>
                <w:r>
                  <w:rPr>
                    <w:sz w:val="18"/>
                    <w:szCs w:val="18"/>
                  </w:rPr>
                  <w:t>del   15/</w:t>
                </w:r>
                <w:r w:rsidR="00F41BE0">
                  <w:rPr>
                    <w:sz w:val="18"/>
                    <w:szCs w:val="18"/>
                  </w:rPr>
                  <w:t>0</w:t>
                </w:r>
                <w:r>
                  <w:rPr>
                    <w:sz w:val="18"/>
                    <w:szCs w:val="18"/>
                  </w:rPr>
                  <w:t>2/2011</w:t>
                </w:r>
                <w:r w:rsidR="00F41BE0">
                  <w:rPr>
                    <w:sz w:val="18"/>
                    <w:szCs w:val="18"/>
                  </w:rPr>
                  <w:t xml:space="preserve"> </w:t>
                </w:r>
              </w:p>
            </w:txbxContent>
          </v:textbox>
          <w10:wrap type="topAndBottom"/>
        </v:shape>
      </w:pict>
    </w:r>
  </w:p>
  <w:p w:rsidR="00F41BE0" w:rsidRDefault="00F41BE0">
    <w:pPr>
      <w:pStyle w:val="Pidipagina"/>
      <w:jc w:val="right"/>
    </w:pPr>
    <w:r>
      <w:t xml:space="preserve">Pagina </w:t>
    </w:r>
    <w:fldSimple w:instr=" PAGE ">
      <w:r w:rsidR="00F603B7">
        <w:rPr>
          <w:noProof/>
        </w:rPr>
        <w:t>2</w:t>
      </w:r>
    </w:fldSimple>
    <w:r>
      <w:t xml:space="preserve"> di </w:t>
    </w:r>
    <w:fldSimple w:instr=" NUMPAGES ">
      <w:r w:rsidR="00F603B7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3F8" w:rsidRDefault="003323F8">
      <w:r>
        <w:separator/>
      </w:r>
    </w:p>
  </w:footnote>
  <w:footnote w:type="continuationSeparator" w:id="0">
    <w:p w:rsidR="003323F8" w:rsidRDefault="003323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92" w:rsidRDefault="00804E92" w:rsidP="00804E92">
    <w:pPr>
      <w:pStyle w:val="Intestazione"/>
      <w:jc w:val="center"/>
      <w:rPr>
        <w:b/>
        <w:bCs/>
      </w:rPr>
    </w:pPr>
  </w:p>
  <w:p w:rsidR="0068237E" w:rsidRDefault="0068237E" w:rsidP="00F7200E">
    <w:pPr>
      <w:pStyle w:val="Intestazione"/>
      <w:jc w:val="center"/>
    </w:pPr>
    <w:r>
      <w:rPr>
        <w:noProof/>
      </w:rPr>
      <w:drawing>
        <wp:inline distT="0" distB="0" distL="0" distR="0">
          <wp:extent cx="6124575" cy="104775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1BE0" w:rsidRPr="00804E92" w:rsidRDefault="00F41BE0" w:rsidP="00804E9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jc w:val="center"/>
      <w:tblInd w:w="108" w:type="dxa"/>
      <w:tblBorders>
        <w:bottom w:val="thinThickSmallGap" w:sz="24" w:space="0" w:color="0000FF"/>
      </w:tblBorders>
      <w:tblLook w:val="01E0"/>
    </w:tblPr>
    <w:tblGrid>
      <w:gridCol w:w="2700"/>
      <w:gridCol w:w="4680"/>
      <w:gridCol w:w="2700"/>
    </w:tblGrid>
    <w:tr w:rsidR="00F7200E" w:rsidRPr="003323F8" w:rsidTr="00F7200E">
      <w:trPr>
        <w:jc w:val="center"/>
      </w:trPr>
      <w:tc>
        <w:tcPr>
          <w:tcW w:w="2700" w:type="dxa"/>
          <w:tcBorders>
            <w:bottom w:val="dashDotStroked" w:sz="24" w:space="0" w:color="333399"/>
          </w:tcBorders>
          <w:vAlign w:val="center"/>
        </w:tcPr>
        <w:p w:rsidR="00F7200E" w:rsidRPr="003323F8" w:rsidRDefault="00F7200E" w:rsidP="002474EB">
          <w:pPr>
            <w:pStyle w:val="Intestazione"/>
            <w:jc w:val="center"/>
            <w:rPr>
              <w:b/>
              <w:bCs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169545</wp:posOffset>
                </wp:positionV>
                <wp:extent cx="1028700" cy="429260"/>
                <wp:effectExtent l="19050" t="0" r="0" b="0"/>
                <wp:wrapTight wrapText="bothSides">
                  <wp:wrapPolygon edited="0">
                    <wp:start x="-400" y="0"/>
                    <wp:lineTo x="-400" y="21089"/>
                    <wp:lineTo x="21600" y="21089"/>
                    <wp:lineTo x="21600" y="0"/>
                    <wp:lineTo x="-400" y="0"/>
                  </wp:wrapPolygon>
                </wp:wrapTight>
                <wp:docPr id="17" name="Immagine 17" descr="logo_BIMB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logo_BIMB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2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3323F8">
            <w:rPr>
              <w:b/>
              <w:bCs/>
            </w:rPr>
            <w:t xml:space="preserve"> </w:t>
          </w:r>
        </w:p>
        <w:p w:rsidR="00F7200E" w:rsidRPr="003323F8" w:rsidRDefault="00F7200E" w:rsidP="002474EB">
          <w:pPr>
            <w:pStyle w:val="Intestazione"/>
            <w:jc w:val="center"/>
            <w:rPr>
              <w:b/>
              <w:bCs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45085</wp:posOffset>
                </wp:positionV>
                <wp:extent cx="571500" cy="444500"/>
                <wp:effectExtent l="19050" t="0" r="0" b="0"/>
                <wp:wrapNone/>
                <wp:docPr id="16" name="Immagine 16" descr="logo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logo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44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7200E" w:rsidRPr="003323F8" w:rsidRDefault="00F7200E" w:rsidP="002474EB">
          <w:pPr>
            <w:pStyle w:val="Intestazione"/>
            <w:jc w:val="center"/>
            <w:rPr>
              <w:b/>
              <w:bCs/>
            </w:rPr>
          </w:pPr>
        </w:p>
        <w:p w:rsidR="00F7200E" w:rsidRPr="00C13843" w:rsidRDefault="00F7200E" w:rsidP="002474EB">
          <w:pPr>
            <w:jc w:val="right"/>
          </w:pPr>
        </w:p>
      </w:tc>
      <w:tc>
        <w:tcPr>
          <w:tcW w:w="4680" w:type="dxa"/>
          <w:tcBorders>
            <w:bottom w:val="dashDotStroked" w:sz="24" w:space="0" w:color="333399"/>
          </w:tcBorders>
          <w:vAlign w:val="center"/>
        </w:tcPr>
        <w:p w:rsidR="00F7200E" w:rsidRPr="003323F8" w:rsidRDefault="00F7200E" w:rsidP="002474EB">
          <w:pPr>
            <w:pStyle w:val="Intestazione"/>
            <w:jc w:val="center"/>
            <w:rPr>
              <w:rFonts w:ascii="Tahoma" w:hAnsi="Tahoma" w:cs="Tahoma"/>
              <w:b/>
              <w:bCs/>
              <w:sz w:val="22"/>
              <w:szCs w:val="22"/>
            </w:rPr>
          </w:pPr>
          <w:smartTag w:uri="urn:schemas-microsoft-com:office:smarttags" w:element="PersonName">
            <w:smartTagPr>
              <w:attr w:name="ProductID" w:val="Istituto Comprensivo “"/>
            </w:smartTagPr>
            <w:r w:rsidRPr="003323F8">
              <w:rPr>
                <w:rFonts w:ascii="Tahoma" w:hAnsi="Tahoma" w:cs="Tahoma"/>
                <w:b/>
                <w:bCs/>
                <w:sz w:val="22"/>
                <w:szCs w:val="22"/>
              </w:rPr>
              <w:t>Istituto Comprensivo “</w:t>
            </w:r>
          </w:smartTag>
          <w:r w:rsidRPr="003323F8">
            <w:rPr>
              <w:rFonts w:ascii="Tahoma" w:hAnsi="Tahoma" w:cs="Tahoma"/>
              <w:b/>
              <w:bCs/>
              <w:sz w:val="22"/>
              <w:szCs w:val="22"/>
            </w:rPr>
            <w:t>F. NEGRI”</w:t>
          </w:r>
        </w:p>
        <w:p w:rsidR="00F7200E" w:rsidRPr="003323F8" w:rsidRDefault="00F7200E" w:rsidP="002474EB">
          <w:pPr>
            <w:pStyle w:val="Intestazione"/>
            <w:jc w:val="center"/>
            <w:rPr>
              <w:rFonts w:ascii="Tahoma" w:hAnsi="Tahoma" w:cs="Tahoma"/>
              <w:b/>
              <w:bCs/>
              <w:sz w:val="10"/>
              <w:szCs w:val="10"/>
            </w:rPr>
          </w:pPr>
        </w:p>
        <w:p w:rsidR="00F7200E" w:rsidRPr="003323F8" w:rsidRDefault="00F7200E" w:rsidP="002474EB">
          <w:pPr>
            <w:pStyle w:val="Intestazione"/>
            <w:jc w:val="center"/>
            <w:rPr>
              <w:sz w:val="16"/>
              <w:szCs w:val="16"/>
            </w:rPr>
          </w:pPr>
          <w:r w:rsidRPr="003323F8">
            <w:rPr>
              <w:sz w:val="16"/>
              <w:szCs w:val="16"/>
            </w:rPr>
            <w:t xml:space="preserve">15033 </w:t>
          </w:r>
          <w:smartTag w:uri="urn:schemas-microsoft-com:office:smarttags" w:element="PersonName">
            <w:smartTagPr>
              <w:attr w:name="ProductID" w:val="Casale Monferrato"/>
            </w:smartTagPr>
            <w:r w:rsidRPr="003323F8">
              <w:rPr>
                <w:sz w:val="16"/>
                <w:szCs w:val="16"/>
              </w:rPr>
              <w:t>Casale Monferrato</w:t>
            </w:r>
          </w:smartTag>
          <w:r w:rsidRPr="003323F8">
            <w:rPr>
              <w:sz w:val="16"/>
              <w:szCs w:val="16"/>
            </w:rPr>
            <w:t xml:space="preserve"> (AL)   Via Gonzaga, 21    </w:t>
          </w:r>
        </w:p>
        <w:p w:rsidR="00F7200E" w:rsidRPr="003323F8" w:rsidRDefault="00F7200E" w:rsidP="002474EB">
          <w:pPr>
            <w:pStyle w:val="Intestazione"/>
            <w:jc w:val="center"/>
            <w:rPr>
              <w:sz w:val="16"/>
              <w:szCs w:val="16"/>
            </w:rPr>
          </w:pPr>
          <w:r w:rsidRPr="003323F8">
            <w:rPr>
              <w:sz w:val="16"/>
              <w:szCs w:val="16"/>
            </w:rPr>
            <w:t xml:space="preserve">Tel. 0142-452313 –  0142 460891    </w:t>
          </w:r>
        </w:p>
        <w:p w:rsidR="00F7200E" w:rsidRPr="003323F8" w:rsidRDefault="00F7200E" w:rsidP="002474EB">
          <w:pPr>
            <w:pStyle w:val="Intestazione"/>
            <w:jc w:val="center"/>
            <w:rPr>
              <w:sz w:val="16"/>
              <w:szCs w:val="16"/>
            </w:rPr>
          </w:pPr>
          <w:r w:rsidRPr="003323F8">
            <w:rPr>
              <w:sz w:val="16"/>
              <w:szCs w:val="16"/>
            </w:rPr>
            <w:t>Fax 0142-599813    CF: 91021470066</w:t>
          </w:r>
        </w:p>
        <w:p w:rsidR="00F7200E" w:rsidRPr="003323F8" w:rsidRDefault="00F7200E" w:rsidP="002474EB">
          <w:pPr>
            <w:pStyle w:val="Intestazione"/>
            <w:jc w:val="center"/>
            <w:rPr>
              <w:rFonts w:ascii="Tahoma" w:hAnsi="Tahoma" w:cs="Tahoma"/>
              <w:b/>
              <w:bCs/>
            </w:rPr>
          </w:pPr>
          <w:r w:rsidRPr="003323F8">
            <w:rPr>
              <w:sz w:val="16"/>
              <w:szCs w:val="16"/>
            </w:rPr>
            <w:t xml:space="preserve">e-mail  </w:t>
          </w:r>
          <w:hyperlink r:id="rId3" w:history="1">
            <w:r w:rsidRPr="003323F8">
              <w:rPr>
                <w:rStyle w:val="Collegamentoipertestuale"/>
                <w:sz w:val="16"/>
                <w:szCs w:val="16"/>
              </w:rPr>
              <w:t>alic824003@istruzione.it</w:t>
            </w:r>
          </w:hyperlink>
          <w:r w:rsidRPr="003323F8">
            <w:rPr>
              <w:sz w:val="16"/>
              <w:szCs w:val="16"/>
            </w:rPr>
            <w:t xml:space="preserve">      www.comprensivonegricasale.</w:t>
          </w:r>
          <w:r w:rsidRPr="003323F8">
            <w:rPr>
              <w:sz w:val="18"/>
              <w:szCs w:val="18"/>
            </w:rPr>
            <w:t>it</w:t>
          </w:r>
        </w:p>
      </w:tc>
      <w:tc>
        <w:tcPr>
          <w:tcW w:w="2700" w:type="dxa"/>
          <w:tcBorders>
            <w:bottom w:val="dashDotStroked" w:sz="24" w:space="0" w:color="333399"/>
          </w:tcBorders>
          <w:vAlign w:val="center"/>
        </w:tcPr>
        <w:p w:rsidR="00F7200E" w:rsidRPr="003323F8" w:rsidRDefault="00F7200E" w:rsidP="002474EB">
          <w:pPr>
            <w:jc w:val="center"/>
            <w:rPr>
              <w:b/>
              <w:bCs/>
            </w:rPr>
          </w:pPr>
        </w:p>
        <w:p w:rsidR="00F7200E" w:rsidRPr="003323F8" w:rsidRDefault="00F7200E" w:rsidP="002474EB">
          <w:pPr>
            <w:jc w:val="center"/>
            <w:rPr>
              <w:b/>
              <w:bCs/>
            </w:rPr>
          </w:pPr>
        </w:p>
        <w:p w:rsidR="00F7200E" w:rsidRPr="003323F8" w:rsidRDefault="00F7200E" w:rsidP="002474EB">
          <w:pPr>
            <w:jc w:val="center"/>
            <w:rPr>
              <w:b/>
              <w:bCs/>
            </w:rPr>
          </w:pPr>
        </w:p>
        <w:p w:rsidR="00F7200E" w:rsidRPr="003323F8" w:rsidRDefault="00F7200E" w:rsidP="002474EB">
          <w:pPr>
            <w:jc w:val="center"/>
            <w:rPr>
              <w:b/>
              <w:bCs/>
            </w:rPr>
          </w:pPr>
        </w:p>
        <w:p w:rsidR="00F7200E" w:rsidRPr="003323F8" w:rsidRDefault="00F7200E" w:rsidP="002474EB">
          <w:pPr>
            <w:tabs>
              <w:tab w:val="left" w:pos="6570"/>
            </w:tabs>
            <w:rPr>
              <w:sz w:val="12"/>
              <w:szCs w:val="12"/>
            </w:rPr>
          </w:pPr>
          <w:r>
            <w:rPr>
              <w:b/>
              <w:bCs/>
              <w:noProof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-432435</wp:posOffset>
                </wp:positionV>
                <wp:extent cx="402590" cy="457200"/>
                <wp:effectExtent l="19050" t="0" r="0" b="0"/>
                <wp:wrapTight wrapText="bothSides">
                  <wp:wrapPolygon edited="0">
                    <wp:start x="-1022" y="0"/>
                    <wp:lineTo x="-1022" y="20700"/>
                    <wp:lineTo x="21464" y="20700"/>
                    <wp:lineTo x="21464" y="0"/>
                    <wp:lineTo x="-1022" y="0"/>
                  </wp:wrapPolygon>
                </wp:wrapTight>
                <wp:docPr id="19" name="il_fi" descr="http://www.flavionisms.it/ctp/images/logo%20minister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www.flavionisms.it/ctp/images/logo%20minister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259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3323F8">
            <w:rPr>
              <w:sz w:val="12"/>
              <w:szCs w:val="12"/>
            </w:rPr>
            <w:t xml:space="preserve">              </w:t>
          </w:r>
        </w:p>
        <w:p w:rsidR="00F7200E" w:rsidRPr="003323F8" w:rsidRDefault="00F7200E" w:rsidP="002474EB">
          <w:pPr>
            <w:tabs>
              <w:tab w:val="left" w:pos="6570"/>
            </w:tabs>
            <w:rPr>
              <w:sz w:val="12"/>
              <w:szCs w:val="12"/>
            </w:rPr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-520065</wp:posOffset>
                </wp:positionV>
                <wp:extent cx="680720" cy="408305"/>
                <wp:effectExtent l="19050" t="0" r="5080" b="0"/>
                <wp:wrapTight wrapText="bothSides">
                  <wp:wrapPolygon edited="0">
                    <wp:start x="-604" y="0"/>
                    <wp:lineTo x="-604" y="20156"/>
                    <wp:lineTo x="21761" y="20156"/>
                    <wp:lineTo x="21761" y="0"/>
                    <wp:lineTo x="-604" y="0"/>
                  </wp:wrapPolygon>
                </wp:wrapTight>
                <wp:docPr id="18" name="Immagine 18" descr="marchio_Sape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marchio_Sape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720" cy="408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3323F8">
            <w:rPr>
              <w:sz w:val="12"/>
              <w:szCs w:val="12"/>
            </w:rPr>
            <w:t xml:space="preserve">                            </w:t>
          </w:r>
          <w:proofErr w:type="spellStart"/>
          <w:r w:rsidRPr="003323F8">
            <w:rPr>
              <w:sz w:val="12"/>
              <w:szCs w:val="12"/>
            </w:rPr>
            <w:t>Cert</w:t>
          </w:r>
          <w:proofErr w:type="spellEnd"/>
          <w:r w:rsidRPr="003323F8">
            <w:rPr>
              <w:sz w:val="12"/>
              <w:szCs w:val="12"/>
            </w:rPr>
            <w:t>. N. 5 del 17/12/2009</w:t>
          </w:r>
        </w:p>
        <w:p w:rsidR="00F7200E" w:rsidRPr="003323F8" w:rsidRDefault="00F7200E" w:rsidP="002474EB">
          <w:pPr>
            <w:jc w:val="center"/>
            <w:rPr>
              <w:b/>
              <w:bCs/>
            </w:rPr>
          </w:pPr>
        </w:p>
      </w:tc>
    </w:tr>
  </w:tbl>
  <w:p w:rsidR="0068237E" w:rsidRDefault="0068237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5B94"/>
    <w:multiLevelType w:val="hybridMultilevel"/>
    <w:tmpl w:val="0518D07C"/>
    <w:lvl w:ilvl="0" w:tplc="D9F652E8">
      <w:numFmt w:val="bullet"/>
      <w:lvlText w:val=""/>
      <w:lvlJc w:val="left"/>
      <w:pPr>
        <w:tabs>
          <w:tab w:val="num" w:pos="777"/>
        </w:tabs>
        <w:ind w:left="777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>
    <w:nsid w:val="068D0D97"/>
    <w:multiLevelType w:val="multilevel"/>
    <w:tmpl w:val="5156AB24"/>
    <w:lvl w:ilvl="0">
      <w:start w:val="1"/>
      <w:numFmt w:val="none"/>
      <w:lvlText w:val="a.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9B7DDD"/>
    <w:multiLevelType w:val="hybridMultilevel"/>
    <w:tmpl w:val="A220536C"/>
    <w:lvl w:ilvl="0" w:tplc="6262E734">
      <w:start w:val="1"/>
      <w:numFmt w:val="none"/>
      <w:lvlText w:val="a.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10581"/>
    <w:multiLevelType w:val="hybridMultilevel"/>
    <w:tmpl w:val="5156AB24"/>
    <w:lvl w:ilvl="0" w:tplc="6262E734">
      <w:start w:val="1"/>
      <w:numFmt w:val="none"/>
      <w:lvlText w:val="a.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01071F"/>
    <w:multiLevelType w:val="multilevel"/>
    <w:tmpl w:val="A8F66C96"/>
    <w:lvl w:ilvl="0">
      <w:start w:val="1"/>
      <w:numFmt w:val="none"/>
      <w:lvlText w:val="a.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1314A8"/>
    <w:multiLevelType w:val="hybridMultilevel"/>
    <w:tmpl w:val="2956127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1B602B"/>
    <w:multiLevelType w:val="multilevel"/>
    <w:tmpl w:val="29561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B37210"/>
    <w:multiLevelType w:val="multilevel"/>
    <w:tmpl w:val="BEF2C766"/>
    <w:lvl w:ilvl="0">
      <w:start w:val="1"/>
      <w:numFmt w:val="none"/>
      <w:lvlText w:val="a.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AC7C2B"/>
    <w:multiLevelType w:val="hybridMultilevel"/>
    <w:tmpl w:val="DCD0B4E8"/>
    <w:lvl w:ilvl="0" w:tplc="D9F652E8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426846"/>
    <w:multiLevelType w:val="hybridMultilevel"/>
    <w:tmpl w:val="00C86B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1F30EC"/>
    <w:multiLevelType w:val="hybridMultilevel"/>
    <w:tmpl w:val="37344336"/>
    <w:lvl w:ilvl="0" w:tplc="99CE2356">
      <w:start w:val="17"/>
      <w:numFmt w:val="bullet"/>
      <w:lvlText w:val="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AD12AD"/>
    <w:multiLevelType w:val="multilevel"/>
    <w:tmpl w:val="37344336"/>
    <w:lvl w:ilvl="0">
      <w:start w:val="17"/>
      <w:numFmt w:val="bullet"/>
      <w:lvlText w:val="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E52E4"/>
    <w:rsid w:val="00113A57"/>
    <w:rsid w:val="00114071"/>
    <w:rsid w:val="001A77A7"/>
    <w:rsid w:val="002A1974"/>
    <w:rsid w:val="003323F8"/>
    <w:rsid w:val="00355228"/>
    <w:rsid w:val="003C78CF"/>
    <w:rsid w:val="004643B2"/>
    <w:rsid w:val="00485791"/>
    <w:rsid w:val="005A7F47"/>
    <w:rsid w:val="00653497"/>
    <w:rsid w:val="00665189"/>
    <w:rsid w:val="0068237E"/>
    <w:rsid w:val="006E52E4"/>
    <w:rsid w:val="00773178"/>
    <w:rsid w:val="007E5906"/>
    <w:rsid w:val="007F7170"/>
    <w:rsid w:val="00804E92"/>
    <w:rsid w:val="009039DC"/>
    <w:rsid w:val="009866D4"/>
    <w:rsid w:val="00A727D2"/>
    <w:rsid w:val="00AD273F"/>
    <w:rsid w:val="00AF56C7"/>
    <w:rsid w:val="00B57422"/>
    <w:rsid w:val="00F41BE0"/>
    <w:rsid w:val="00F55EC1"/>
    <w:rsid w:val="00F603B7"/>
    <w:rsid w:val="00F7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Verdana" w:hAnsi="Verdana" w:cs="Arial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Times New Roman" w:hAnsi="Times New Roman" w:cs="Times New Roman"/>
      <w:b/>
      <w:bCs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Corpodeltesto">
    <w:name w:val="Body Text"/>
    <w:basedOn w:val="Normale"/>
    <w:pPr>
      <w:autoSpaceDE w:val="0"/>
      <w:autoSpaceDN w:val="0"/>
      <w:adjustRightInd w:val="0"/>
      <w:spacing w:line="480" w:lineRule="auto"/>
    </w:pPr>
    <w:rPr>
      <w:sz w:val="22"/>
      <w:szCs w:val="16"/>
    </w:rPr>
  </w:style>
  <w:style w:type="table" w:styleId="Grigliatabella">
    <w:name w:val="Table Grid"/>
    <w:basedOn w:val="Tabellanormale"/>
    <w:rsid w:val="00804E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237E"/>
    <w:rPr>
      <w:rFonts w:ascii="Verdana" w:hAnsi="Verdana" w:cs="Arial"/>
    </w:rPr>
  </w:style>
  <w:style w:type="paragraph" w:styleId="Testofumetto">
    <w:name w:val="Balloon Text"/>
    <w:basedOn w:val="Normale"/>
    <w:link w:val="TestofumettoCarattere"/>
    <w:rsid w:val="00F720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72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lic824003@istruzione.i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image" Target="http://www.flavionisms.it/ctp/images/logo%20ministero.jpg" TargetMode="External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bagliati\Desktop\CARTA_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</Template>
  <TotalTime>1</TotalTime>
  <Pages>2</Pages>
  <Words>205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 FORMATIVO  </vt:lpstr>
    </vt:vector>
  </TitlesOfParts>
  <Company/>
  <LinksUpToDate>false</LinksUpToDate>
  <CharactersWithSpaces>1928</CharactersWithSpaces>
  <SharedDoc>false</SharedDoc>
  <HLinks>
    <vt:vector size="12" baseType="variant">
      <vt:variant>
        <vt:i4>917557</vt:i4>
      </vt:variant>
      <vt:variant>
        <vt:i4>0</vt:i4>
      </vt:variant>
      <vt:variant>
        <vt:i4>0</vt:i4>
      </vt:variant>
      <vt:variant>
        <vt:i4>5</vt:i4>
      </vt:variant>
      <vt:variant>
        <vt:lpwstr>mailto:alic824003@istruzione.it</vt:lpwstr>
      </vt:variant>
      <vt:variant>
        <vt:lpwstr/>
      </vt:variant>
      <vt:variant>
        <vt:i4>589832</vt:i4>
      </vt:variant>
      <vt:variant>
        <vt:i4>-1</vt:i4>
      </vt:variant>
      <vt:variant>
        <vt:i4>1039</vt:i4>
      </vt:variant>
      <vt:variant>
        <vt:i4>1</vt:i4>
      </vt:variant>
      <vt:variant>
        <vt:lpwstr>http://www.flavionisms.it/ctp/images/logo%20ministero.jpg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 FORMATIVO</dc:title>
  <dc:creator>rabagliati</dc:creator>
  <cp:lastModifiedBy>deambpao</cp:lastModifiedBy>
  <cp:revision>2</cp:revision>
  <cp:lastPrinted>2012-10-09T06:31:00Z</cp:lastPrinted>
  <dcterms:created xsi:type="dcterms:W3CDTF">2016-10-13T09:12:00Z</dcterms:created>
  <dcterms:modified xsi:type="dcterms:W3CDTF">2016-10-13T09:12:00Z</dcterms:modified>
</cp:coreProperties>
</file>